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B1CC9" w14:textId="77777777" w:rsidR="006A7BF0" w:rsidRDefault="006A7BF0" w:rsidP="000D4D51">
      <w:pPr>
        <w:pStyle w:val="Title"/>
      </w:pPr>
      <w:bookmarkStart w:id="0" w:name="_GoBack"/>
      <w:bookmarkEnd w:id="0"/>
    </w:p>
    <w:p w14:paraId="333BED6A" w14:textId="77777777" w:rsidR="000D4D51" w:rsidRPr="002B474D" w:rsidRDefault="00384086" w:rsidP="00771BBC">
      <w:pPr>
        <w:pStyle w:val="Title"/>
      </w:pPr>
      <w:r>
        <w:t xml:space="preserve">TexasAIM </w:t>
      </w:r>
      <w:r w:rsidR="0092007B">
        <w:t>Plus Obstetric Hem</w:t>
      </w:r>
      <w:r w:rsidR="00771BBC">
        <w:t xml:space="preserve">orrhage Learning Collaborative </w:t>
      </w:r>
      <w:r w:rsidR="00F51A9A" w:rsidRPr="002B474D">
        <w:t xml:space="preserve">Application for </w:t>
      </w:r>
      <w:r w:rsidR="0092007B">
        <w:t xml:space="preserve">Faculty </w:t>
      </w:r>
      <w:r w:rsidR="000D4D51" w:rsidRPr="002B474D">
        <w:t>Membership</w:t>
      </w:r>
    </w:p>
    <w:p w14:paraId="1D0FBD4C" w14:textId="77777777" w:rsidR="000D4D51" w:rsidRDefault="000D4D51" w:rsidP="000D4D51"/>
    <w:p w14:paraId="7FDDD284" w14:textId="77777777" w:rsidR="00E90395" w:rsidRPr="00D10883" w:rsidRDefault="00E90395" w:rsidP="00D10883">
      <w:pPr>
        <w:rPr>
          <w:sz w:val="22"/>
          <w:szCs w:val="22"/>
        </w:rPr>
      </w:pPr>
      <w:r w:rsidRPr="00D10883">
        <w:rPr>
          <w:sz w:val="22"/>
          <w:szCs w:val="22"/>
        </w:rPr>
        <w:t>Faculty serve a</w:t>
      </w:r>
      <w:r w:rsidR="003D666D" w:rsidRPr="00D10883">
        <w:rPr>
          <w:sz w:val="22"/>
          <w:szCs w:val="22"/>
        </w:rPr>
        <w:t xml:space="preserve">n essential </w:t>
      </w:r>
      <w:r w:rsidRPr="00D10883">
        <w:rPr>
          <w:sz w:val="22"/>
          <w:szCs w:val="22"/>
        </w:rPr>
        <w:t xml:space="preserve">role within the Institute for Healthcare Improvement’s </w:t>
      </w:r>
      <w:r w:rsidRPr="00D10883">
        <w:rPr>
          <w:i/>
          <w:sz w:val="22"/>
          <w:szCs w:val="22"/>
        </w:rPr>
        <w:t>Breakthrough Series Collaborative Model for Achieving Breakthrough Improvement</w:t>
      </w:r>
      <w:r w:rsidRPr="00D10883">
        <w:rPr>
          <w:sz w:val="22"/>
          <w:szCs w:val="22"/>
        </w:rPr>
        <w:t>. Faculty for Breakthrough Series Learning Collaboratives</w:t>
      </w:r>
      <w:r w:rsidR="00604A95" w:rsidRPr="00D10883">
        <w:rPr>
          <w:sz w:val="22"/>
          <w:szCs w:val="22"/>
        </w:rPr>
        <w:t xml:space="preserve"> work together as part of a team</w:t>
      </w:r>
      <w:r w:rsidR="001A5742">
        <w:rPr>
          <w:sz w:val="22"/>
          <w:szCs w:val="22"/>
        </w:rPr>
        <w:t xml:space="preserve"> and complete activities such as</w:t>
      </w:r>
      <w:r w:rsidRPr="00D10883">
        <w:rPr>
          <w:sz w:val="22"/>
          <w:szCs w:val="22"/>
        </w:rPr>
        <w:t>:</w:t>
      </w:r>
    </w:p>
    <w:p w14:paraId="7BE1FDD9" w14:textId="77777777" w:rsidR="002A0FDC" w:rsidRPr="00D10883" w:rsidRDefault="002A0FDC" w:rsidP="00D10883">
      <w:pPr>
        <w:pStyle w:val="ListParagraph"/>
        <w:numPr>
          <w:ilvl w:val="0"/>
          <w:numId w:val="9"/>
        </w:numPr>
        <w:rPr>
          <w:sz w:val="22"/>
          <w:szCs w:val="22"/>
        </w:rPr>
      </w:pPr>
      <w:r w:rsidRPr="00D10883">
        <w:rPr>
          <w:sz w:val="22"/>
          <w:szCs w:val="22"/>
        </w:rPr>
        <w:t>Participate in regular TexasAIM planning and coordination calls to plan learning activities and discuss and coordinate hospital improvement teams’ informational and coaching needs;</w:t>
      </w:r>
    </w:p>
    <w:p w14:paraId="27D45D41" w14:textId="77777777" w:rsidR="002A0FDC" w:rsidRPr="00D10883" w:rsidRDefault="002A0FDC" w:rsidP="00D10883">
      <w:pPr>
        <w:pStyle w:val="ListParagraph"/>
        <w:numPr>
          <w:ilvl w:val="0"/>
          <w:numId w:val="9"/>
        </w:numPr>
        <w:rPr>
          <w:sz w:val="22"/>
          <w:szCs w:val="22"/>
        </w:rPr>
      </w:pPr>
      <w:r w:rsidRPr="00D10883">
        <w:rPr>
          <w:sz w:val="22"/>
          <w:szCs w:val="22"/>
        </w:rPr>
        <w:t>Provide information on subject matter, application of that subject matter, and methods for process improvement, both during and between Learning Sessions and Action Period meetings;</w:t>
      </w:r>
    </w:p>
    <w:p w14:paraId="190A3DFD" w14:textId="77777777" w:rsidR="002A0FDC" w:rsidRPr="00D10883" w:rsidRDefault="002A0FDC" w:rsidP="00D10883">
      <w:pPr>
        <w:pStyle w:val="ListParagraph"/>
        <w:numPr>
          <w:ilvl w:val="0"/>
          <w:numId w:val="9"/>
        </w:numPr>
        <w:rPr>
          <w:sz w:val="22"/>
          <w:szCs w:val="22"/>
        </w:rPr>
      </w:pPr>
      <w:r w:rsidRPr="00D10883">
        <w:rPr>
          <w:sz w:val="22"/>
          <w:szCs w:val="22"/>
        </w:rPr>
        <w:t>Provide communication and team work strategies to keep hospital improvement teams and their members connected to colleagues and the Collaborative faculty;</w:t>
      </w:r>
    </w:p>
    <w:p w14:paraId="38F8CF4E" w14:textId="77777777" w:rsidR="002A0FDC" w:rsidRPr="00D10883" w:rsidRDefault="002A0FDC" w:rsidP="00D10883">
      <w:pPr>
        <w:pStyle w:val="ListParagraph"/>
        <w:numPr>
          <w:ilvl w:val="0"/>
          <w:numId w:val="9"/>
        </w:numPr>
        <w:rPr>
          <w:sz w:val="22"/>
          <w:szCs w:val="22"/>
        </w:rPr>
      </w:pPr>
      <w:r w:rsidRPr="00D10883">
        <w:rPr>
          <w:sz w:val="22"/>
          <w:szCs w:val="22"/>
        </w:rPr>
        <w:t>Work with the TexasAIM team to assess progress and to assess learning and technical assistance needs of the hospital improvement teams;</w:t>
      </w:r>
    </w:p>
    <w:p w14:paraId="3C35A63F" w14:textId="77777777" w:rsidR="002A0FDC" w:rsidRDefault="00604A95" w:rsidP="00D10883">
      <w:pPr>
        <w:pStyle w:val="ListParagraph"/>
        <w:numPr>
          <w:ilvl w:val="0"/>
          <w:numId w:val="9"/>
        </w:numPr>
        <w:rPr>
          <w:sz w:val="22"/>
          <w:szCs w:val="22"/>
        </w:rPr>
      </w:pPr>
      <w:r w:rsidRPr="00D10883">
        <w:rPr>
          <w:sz w:val="22"/>
          <w:szCs w:val="22"/>
        </w:rPr>
        <w:t>In coordination with the TexasAIM team, o</w:t>
      </w:r>
      <w:r w:rsidR="00E90395" w:rsidRPr="00D10883">
        <w:rPr>
          <w:sz w:val="22"/>
          <w:szCs w:val="22"/>
        </w:rPr>
        <w:t>ffer guidance, coaching and feedback to hospital improvement teams participating in the Learning Collaborative</w:t>
      </w:r>
      <w:r w:rsidR="002A0FDC" w:rsidRPr="00D10883">
        <w:rPr>
          <w:sz w:val="22"/>
          <w:szCs w:val="22"/>
        </w:rPr>
        <w:t>.</w:t>
      </w:r>
    </w:p>
    <w:p w14:paraId="7137A097" w14:textId="77777777" w:rsidR="00771BBC" w:rsidRPr="00D10883" w:rsidRDefault="00771BBC" w:rsidP="00771BBC">
      <w:pPr>
        <w:pStyle w:val="ListParagraph"/>
        <w:rPr>
          <w:sz w:val="22"/>
          <w:szCs w:val="22"/>
        </w:rPr>
      </w:pPr>
    </w:p>
    <w:p w14:paraId="7E18BBA9" w14:textId="77777777" w:rsidR="0092007B" w:rsidRPr="00D10883" w:rsidRDefault="00604A95" w:rsidP="00D10883">
      <w:pPr>
        <w:rPr>
          <w:sz w:val="22"/>
          <w:szCs w:val="22"/>
        </w:rPr>
      </w:pPr>
      <w:r w:rsidRPr="00D10883">
        <w:rPr>
          <w:sz w:val="22"/>
          <w:szCs w:val="22"/>
        </w:rPr>
        <w:t xml:space="preserve">The TexasAIM team (including Texas </w:t>
      </w:r>
      <w:r w:rsidR="0092007B" w:rsidRPr="00D10883">
        <w:rPr>
          <w:sz w:val="22"/>
          <w:szCs w:val="22"/>
        </w:rPr>
        <w:t>D</w:t>
      </w:r>
      <w:r w:rsidRPr="00D10883">
        <w:rPr>
          <w:sz w:val="22"/>
          <w:szCs w:val="22"/>
        </w:rPr>
        <w:t xml:space="preserve">epartment of </w:t>
      </w:r>
      <w:r w:rsidR="0092007B" w:rsidRPr="00D10883">
        <w:rPr>
          <w:sz w:val="22"/>
          <w:szCs w:val="22"/>
        </w:rPr>
        <w:t>S</w:t>
      </w:r>
      <w:r w:rsidRPr="00D10883">
        <w:rPr>
          <w:sz w:val="22"/>
          <w:szCs w:val="22"/>
        </w:rPr>
        <w:t xml:space="preserve">tate </w:t>
      </w:r>
      <w:r w:rsidR="0092007B" w:rsidRPr="00D10883">
        <w:rPr>
          <w:sz w:val="22"/>
          <w:szCs w:val="22"/>
        </w:rPr>
        <w:t>H</w:t>
      </w:r>
      <w:r w:rsidRPr="00D10883">
        <w:rPr>
          <w:sz w:val="22"/>
          <w:szCs w:val="22"/>
        </w:rPr>
        <w:t xml:space="preserve">ealth </w:t>
      </w:r>
      <w:r w:rsidR="0092007B" w:rsidRPr="00D10883">
        <w:rPr>
          <w:sz w:val="22"/>
          <w:szCs w:val="22"/>
        </w:rPr>
        <w:t>S</w:t>
      </w:r>
      <w:r w:rsidRPr="00D10883">
        <w:rPr>
          <w:sz w:val="22"/>
          <w:szCs w:val="22"/>
        </w:rPr>
        <w:t>ervices</w:t>
      </w:r>
      <w:r w:rsidR="0092007B" w:rsidRPr="00D10883">
        <w:rPr>
          <w:sz w:val="22"/>
          <w:szCs w:val="22"/>
        </w:rPr>
        <w:t xml:space="preserve"> and Texas Hospital </w:t>
      </w:r>
      <w:r w:rsidRPr="00D10883">
        <w:rPr>
          <w:sz w:val="22"/>
          <w:szCs w:val="22"/>
        </w:rPr>
        <w:t xml:space="preserve">Association Foundation staff) is </w:t>
      </w:r>
      <w:r w:rsidR="0092007B" w:rsidRPr="00D10883">
        <w:rPr>
          <w:sz w:val="22"/>
          <w:szCs w:val="22"/>
        </w:rPr>
        <w:t xml:space="preserve">currently seeking applications for TexasAIM </w:t>
      </w:r>
      <w:r w:rsidR="001A5742" w:rsidRPr="001A5742">
        <w:rPr>
          <w:sz w:val="22"/>
          <w:szCs w:val="22"/>
        </w:rPr>
        <w:t xml:space="preserve">Obstetric Hemorrhage </w:t>
      </w:r>
      <w:r w:rsidR="0092007B" w:rsidRPr="00D10883">
        <w:rPr>
          <w:sz w:val="22"/>
          <w:szCs w:val="22"/>
        </w:rPr>
        <w:t xml:space="preserve">Learning Collaborative Faculty </w:t>
      </w:r>
      <w:r w:rsidR="00981074" w:rsidRPr="00D10883">
        <w:rPr>
          <w:sz w:val="22"/>
          <w:szCs w:val="22"/>
        </w:rPr>
        <w:t>Members including:</w:t>
      </w:r>
    </w:p>
    <w:p w14:paraId="15E43783" w14:textId="77777777" w:rsidR="00981074" w:rsidRPr="00D10883" w:rsidRDefault="00981074" w:rsidP="00D10883">
      <w:pPr>
        <w:rPr>
          <w:sz w:val="22"/>
          <w:szCs w:val="22"/>
        </w:rPr>
      </w:pPr>
    </w:p>
    <w:p w14:paraId="6F324C77" w14:textId="77777777" w:rsidR="00981074" w:rsidRPr="00D10883" w:rsidRDefault="00981074" w:rsidP="00D10883">
      <w:pPr>
        <w:rPr>
          <w:b/>
          <w:sz w:val="22"/>
          <w:szCs w:val="22"/>
        </w:rPr>
      </w:pPr>
      <w:r w:rsidRPr="00D10883">
        <w:rPr>
          <w:b/>
          <w:sz w:val="22"/>
          <w:szCs w:val="22"/>
        </w:rPr>
        <w:t>Physician(s) specializing in:</w:t>
      </w:r>
    </w:p>
    <w:p w14:paraId="77AC740D" w14:textId="77777777" w:rsidR="00981074" w:rsidRPr="00D10883" w:rsidRDefault="00981074" w:rsidP="00D10883">
      <w:pPr>
        <w:pStyle w:val="ListParagraph"/>
        <w:numPr>
          <w:ilvl w:val="0"/>
          <w:numId w:val="7"/>
        </w:numPr>
        <w:rPr>
          <w:sz w:val="22"/>
          <w:szCs w:val="22"/>
        </w:rPr>
      </w:pPr>
      <w:r w:rsidRPr="00D10883">
        <w:rPr>
          <w:sz w:val="22"/>
          <w:szCs w:val="22"/>
        </w:rPr>
        <w:t xml:space="preserve">Obstetrics </w:t>
      </w:r>
    </w:p>
    <w:p w14:paraId="2DED1C9F" w14:textId="77777777" w:rsidR="00981074" w:rsidRPr="00D10883" w:rsidRDefault="00981074" w:rsidP="00D10883">
      <w:pPr>
        <w:pStyle w:val="ListParagraph"/>
        <w:numPr>
          <w:ilvl w:val="0"/>
          <w:numId w:val="7"/>
        </w:numPr>
        <w:rPr>
          <w:sz w:val="22"/>
          <w:szCs w:val="22"/>
        </w:rPr>
      </w:pPr>
      <w:r w:rsidRPr="00D10883">
        <w:rPr>
          <w:sz w:val="22"/>
          <w:szCs w:val="22"/>
        </w:rPr>
        <w:t>M</w:t>
      </w:r>
      <w:r w:rsidR="00604A95" w:rsidRPr="00D10883">
        <w:rPr>
          <w:sz w:val="22"/>
          <w:szCs w:val="22"/>
        </w:rPr>
        <w:t>aternal-</w:t>
      </w:r>
      <w:r w:rsidRPr="00D10883">
        <w:rPr>
          <w:sz w:val="22"/>
          <w:szCs w:val="22"/>
        </w:rPr>
        <w:t xml:space="preserve">Fetal Medicine  </w:t>
      </w:r>
    </w:p>
    <w:p w14:paraId="7C6FCA03" w14:textId="77777777" w:rsidR="00981074" w:rsidRPr="00D10883" w:rsidRDefault="00981074" w:rsidP="00D10883">
      <w:pPr>
        <w:pStyle w:val="ListParagraph"/>
        <w:numPr>
          <w:ilvl w:val="0"/>
          <w:numId w:val="7"/>
        </w:numPr>
        <w:rPr>
          <w:sz w:val="22"/>
          <w:szCs w:val="22"/>
        </w:rPr>
      </w:pPr>
      <w:r w:rsidRPr="00D10883">
        <w:rPr>
          <w:sz w:val="22"/>
          <w:szCs w:val="22"/>
        </w:rPr>
        <w:t>Obstetric Hospitalist</w:t>
      </w:r>
    </w:p>
    <w:p w14:paraId="67A5D584" w14:textId="77777777" w:rsidR="003D666D" w:rsidRPr="00D10883" w:rsidRDefault="003D666D" w:rsidP="00D10883">
      <w:pPr>
        <w:rPr>
          <w:b/>
          <w:sz w:val="22"/>
          <w:szCs w:val="22"/>
        </w:rPr>
      </w:pPr>
    </w:p>
    <w:p w14:paraId="5FFD0FAE" w14:textId="77777777" w:rsidR="003D666D" w:rsidRPr="00D10883" w:rsidRDefault="003D666D" w:rsidP="00D10883">
      <w:pPr>
        <w:rPr>
          <w:b/>
          <w:sz w:val="22"/>
          <w:szCs w:val="22"/>
        </w:rPr>
      </w:pPr>
      <w:r w:rsidRPr="00D10883">
        <w:rPr>
          <w:b/>
          <w:sz w:val="22"/>
          <w:szCs w:val="22"/>
        </w:rPr>
        <w:t xml:space="preserve">Registered Nurse(s) specializing in: </w:t>
      </w:r>
    </w:p>
    <w:p w14:paraId="0A4F612D" w14:textId="77777777" w:rsidR="003D666D" w:rsidRPr="00D10883" w:rsidRDefault="003D666D" w:rsidP="00D10883">
      <w:pPr>
        <w:pStyle w:val="ListParagraph"/>
        <w:numPr>
          <w:ilvl w:val="0"/>
          <w:numId w:val="8"/>
        </w:numPr>
        <w:rPr>
          <w:sz w:val="22"/>
          <w:szCs w:val="22"/>
        </w:rPr>
      </w:pPr>
      <w:r w:rsidRPr="00D10883">
        <w:rPr>
          <w:sz w:val="22"/>
          <w:szCs w:val="22"/>
        </w:rPr>
        <w:t>Obstetric Nursing</w:t>
      </w:r>
      <w:r w:rsidR="00604A95" w:rsidRPr="00D10883">
        <w:rPr>
          <w:sz w:val="22"/>
          <w:szCs w:val="22"/>
        </w:rPr>
        <w:t>/</w:t>
      </w:r>
      <w:r w:rsidRPr="00D10883">
        <w:rPr>
          <w:sz w:val="22"/>
          <w:szCs w:val="22"/>
        </w:rPr>
        <w:t xml:space="preserve">Maternal </w:t>
      </w:r>
      <w:r w:rsidR="00150359">
        <w:rPr>
          <w:sz w:val="22"/>
          <w:szCs w:val="22"/>
        </w:rPr>
        <w:t xml:space="preserve">Health </w:t>
      </w:r>
      <w:r w:rsidRPr="00D10883">
        <w:rPr>
          <w:sz w:val="22"/>
          <w:szCs w:val="22"/>
        </w:rPr>
        <w:t>Nursing</w:t>
      </w:r>
    </w:p>
    <w:p w14:paraId="224FC275" w14:textId="77777777" w:rsidR="002A0FDC" w:rsidRPr="00D10883" w:rsidRDefault="002A0FDC" w:rsidP="00D10883">
      <w:pPr>
        <w:rPr>
          <w:sz w:val="22"/>
          <w:szCs w:val="22"/>
        </w:rPr>
      </w:pPr>
    </w:p>
    <w:p w14:paraId="68E3C470" w14:textId="77777777" w:rsidR="002A0FDC" w:rsidRPr="00D10883" w:rsidRDefault="002A0FDC" w:rsidP="00D10883">
      <w:pPr>
        <w:rPr>
          <w:sz w:val="22"/>
          <w:szCs w:val="22"/>
        </w:rPr>
      </w:pPr>
      <w:r w:rsidRPr="00D10883">
        <w:rPr>
          <w:sz w:val="22"/>
          <w:szCs w:val="22"/>
        </w:rPr>
        <w:t xml:space="preserve">The anticipated time commitment is equivalent to </w:t>
      </w:r>
      <w:r w:rsidR="00D10883" w:rsidRPr="00D10883">
        <w:rPr>
          <w:sz w:val="22"/>
          <w:szCs w:val="22"/>
        </w:rPr>
        <w:t xml:space="preserve">an average of </w:t>
      </w:r>
      <w:r w:rsidRPr="00D10883">
        <w:rPr>
          <w:sz w:val="22"/>
          <w:szCs w:val="22"/>
        </w:rPr>
        <w:t xml:space="preserve">1-2 days per month, and includes participation in planning phone calls and Action Period webinars, communication over email, and attendance as faculty at in-person 2-day Learning Sessions in October/November 2018, and the Spring and Fall of 2019. </w:t>
      </w:r>
      <w:r w:rsidR="00D10883" w:rsidRPr="00D10883">
        <w:rPr>
          <w:sz w:val="22"/>
          <w:szCs w:val="22"/>
        </w:rPr>
        <w:t xml:space="preserve">The anticipated time commitment for 1-2 Physician Faculty Chairs is equivalent to an average of 2-4 days per month. </w:t>
      </w:r>
    </w:p>
    <w:p w14:paraId="04F3F6E6" w14:textId="77777777" w:rsidR="003D666D" w:rsidRDefault="003D666D" w:rsidP="00D10883">
      <w:pPr>
        <w:rPr>
          <w:sz w:val="22"/>
          <w:szCs w:val="22"/>
        </w:rPr>
      </w:pPr>
    </w:p>
    <w:p w14:paraId="1E5392D9" w14:textId="77777777" w:rsidR="00771BBC" w:rsidRDefault="00D10883" w:rsidP="00D10883">
      <w:pPr>
        <w:rPr>
          <w:i/>
          <w:sz w:val="22"/>
          <w:szCs w:val="22"/>
        </w:rPr>
      </w:pPr>
      <w:r w:rsidRPr="00D10883">
        <w:rPr>
          <w:i/>
          <w:sz w:val="22"/>
          <w:szCs w:val="22"/>
        </w:rPr>
        <w:t xml:space="preserve">Important note: TexasAIM faculty serve in a voluntary capacity and are not employees. Honoraria and travel stipends may be offered as available. </w:t>
      </w:r>
    </w:p>
    <w:p w14:paraId="073558A4" w14:textId="3183E1BE" w:rsidR="000D4D51" w:rsidRDefault="000D4D51" w:rsidP="00D10883">
      <w:pPr>
        <w:rPr>
          <w:sz w:val="22"/>
          <w:szCs w:val="22"/>
        </w:rPr>
      </w:pPr>
      <w:r w:rsidRPr="00D10883">
        <w:rPr>
          <w:sz w:val="22"/>
          <w:szCs w:val="22"/>
        </w:rPr>
        <w:t xml:space="preserve">If you wish to be </w:t>
      </w:r>
      <w:r w:rsidR="0092007B" w:rsidRPr="00D10883">
        <w:rPr>
          <w:sz w:val="22"/>
          <w:szCs w:val="22"/>
        </w:rPr>
        <w:t xml:space="preserve">considered for the opportunity to serve as a faculty member </w:t>
      </w:r>
      <w:r w:rsidR="003D666D" w:rsidRPr="00D10883">
        <w:rPr>
          <w:sz w:val="22"/>
          <w:szCs w:val="22"/>
        </w:rPr>
        <w:t xml:space="preserve">for the </w:t>
      </w:r>
      <w:r w:rsidR="00350E06" w:rsidRPr="00D10883">
        <w:rPr>
          <w:sz w:val="22"/>
          <w:szCs w:val="22"/>
        </w:rPr>
        <w:t xml:space="preserve">TexasAIM </w:t>
      </w:r>
      <w:r w:rsidR="0092007B" w:rsidRPr="00D10883">
        <w:rPr>
          <w:sz w:val="22"/>
          <w:szCs w:val="22"/>
        </w:rPr>
        <w:t>Obstetric Hemorrhage Learning Collaborative</w:t>
      </w:r>
      <w:r w:rsidRPr="00D10883">
        <w:rPr>
          <w:sz w:val="22"/>
          <w:szCs w:val="22"/>
        </w:rPr>
        <w:t xml:space="preserve">, please </w:t>
      </w:r>
      <w:r w:rsidR="0092007B" w:rsidRPr="00D10883">
        <w:rPr>
          <w:sz w:val="22"/>
          <w:szCs w:val="22"/>
        </w:rPr>
        <w:t xml:space="preserve">complete and submit </w:t>
      </w:r>
      <w:r w:rsidRPr="00D10883">
        <w:rPr>
          <w:sz w:val="22"/>
          <w:szCs w:val="22"/>
        </w:rPr>
        <w:t>this application</w:t>
      </w:r>
      <w:r w:rsidR="002A6EFA">
        <w:rPr>
          <w:sz w:val="22"/>
          <w:szCs w:val="22"/>
        </w:rPr>
        <w:t xml:space="preserve"> per the instructions. </w:t>
      </w:r>
      <w:r w:rsidR="0092007B" w:rsidRPr="00D10883">
        <w:rPr>
          <w:sz w:val="22"/>
          <w:szCs w:val="22"/>
        </w:rPr>
        <w:t xml:space="preserve"> </w:t>
      </w:r>
      <w:r w:rsidRPr="00D10883">
        <w:rPr>
          <w:sz w:val="22"/>
          <w:szCs w:val="22"/>
          <w:highlight w:val="yellow"/>
        </w:rPr>
        <w:t xml:space="preserve"> </w:t>
      </w:r>
    </w:p>
    <w:p w14:paraId="04E2970D" w14:textId="3EABC0EF" w:rsidR="00C37C75" w:rsidRDefault="00C37C75" w:rsidP="00D10883">
      <w:pPr>
        <w:rPr>
          <w:sz w:val="22"/>
          <w:szCs w:val="22"/>
        </w:rPr>
      </w:pPr>
    </w:p>
    <w:p w14:paraId="5DBF5209" w14:textId="77777777" w:rsidR="00B43A44" w:rsidRPr="00B43A44" w:rsidRDefault="00B43A44" w:rsidP="00B43A44">
      <w:pPr>
        <w:rPr>
          <w:b/>
          <w:sz w:val="22"/>
          <w:szCs w:val="22"/>
        </w:rPr>
      </w:pPr>
      <w:r w:rsidRPr="00B43A44">
        <w:rPr>
          <w:sz w:val="22"/>
          <w:szCs w:val="22"/>
        </w:rPr>
        <w:t xml:space="preserve">Applications, accompanied by applicants’ résumés or curriculum vitae, are due Friday, September 28, 2018. </w:t>
      </w:r>
      <w:r w:rsidRPr="00B43A44">
        <w:rPr>
          <w:b/>
          <w:sz w:val="22"/>
          <w:szCs w:val="22"/>
        </w:rPr>
        <w:t>The TexasAIM team will not consider an application received after 11:59 PM CST Friday, September 28, 2018.</w:t>
      </w:r>
      <w:r w:rsidRPr="00B43A44">
        <w:rPr>
          <w:sz w:val="22"/>
          <w:szCs w:val="22"/>
        </w:rPr>
        <w:t xml:space="preserve"> Letters of recommendation must be submitted by Monday, October 1, 2018, 11:59 PM CST. </w:t>
      </w:r>
    </w:p>
    <w:p w14:paraId="24963BD5" w14:textId="2668CD1E" w:rsidR="00771BBC" w:rsidRDefault="00771BBC" w:rsidP="00D10883">
      <w:pPr>
        <w:rPr>
          <w:sz w:val="22"/>
          <w:szCs w:val="22"/>
        </w:rPr>
      </w:pPr>
    </w:p>
    <w:p w14:paraId="58CE6593" w14:textId="77777777" w:rsidR="00C37C75" w:rsidRPr="00771BBC" w:rsidRDefault="00C37C75" w:rsidP="00C37C75">
      <w:pPr>
        <w:rPr>
          <w:sz w:val="22"/>
          <w:szCs w:val="22"/>
        </w:rPr>
      </w:pPr>
      <w:r w:rsidRPr="00771BBC">
        <w:rPr>
          <w:sz w:val="22"/>
          <w:szCs w:val="22"/>
        </w:rPr>
        <w:t>The TexasAIM team will use the information on your application, résumé or curriculum vitae, and information provided by letters of recommendation in consideration of selection and appointment of faculty.</w:t>
      </w:r>
    </w:p>
    <w:p w14:paraId="1D91D0D7" w14:textId="77777777" w:rsidR="00C37C75" w:rsidRDefault="00C37C75" w:rsidP="00D10883">
      <w:pPr>
        <w:rPr>
          <w:sz w:val="22"/>
          <w:szCs w:val="22"/>
        </w:rPr>
      </w:pPr>
    </w:p>
    <w:p w14:paraId="32823352" w14:textId="4D1CDE05" w:rsidR="00771BBC" w:rsidRPr="00771BBC" w:rsidRDefault="00771BBC" w:rsidP="00771BBC">
      <w:pPr>
        <w:rPr>
          <w:sz w:val="22"/>
          <w:szCs w:val="22"/>
        </w:rPr>
      </w:pPr>
      <w:r w:rsidRPr="00771BBC">
        <w:rPr>
          <w:sz w:val="22"/>
          <w:szCs w:val="22"/>
        </w:rPr>
        <w:t>Please attach a résumé or curriculum vitae</w:t>
      </w:r>
      <w:r w:rsidR="00C37C75">
        <w:rPr>
          <w:sz w:val="22"/>
          <w:szCs w:val="22"/>
        </w:rPr>
        <w:t xml:space="preserve"> (CV)</w:t>
      </w:r>
      <w:r w:rsidRPr="00771BBC">
        <w:rPr>
          <w:sz w:val="22"/>
          <w:szCs w:val="22"/>
        </w:rPr>
        <w:t xml:space="preserve">. </w:t>
      </w:r>
    </w:p>
    <w:p w14:paraId="47F79B91" w14:textId="77777777" w:rsidR="00771BBC" w:rsidRPr="00771BBC" w:rsidRDefault="00771BBC" w:rsidP="00771BBC">
      <w:pPr>
        <w:rPr>
          <w:sz w:val="22"/>
          <w:szCs w:val="22"/>
        </w:rPr>
      </w:pPr>
    </w:p>
    <w:p w14:paraId="0117EE29" w14:textId="585027FA" w:rsidR="00771BBC" w:rsidRPr="00771BBC" w:rsidRDefault="00771BBC" w:rsidP="00D10883">
      <w:pPr>
        <w:rPr>
          <w:sz w:val="22"/>
          <w:szCs w:val="22"/>
        </w:rPr>
      </w:pPr>
      <w:r w:rsidRPr="00771BBC">
        <w:rPr>
          <w:sz w:val="22"/>
          <w:szCs w:val="22"/>
        </w:rPr>
        <w:t xml:space="preserve">Please </w:t>
      </w:r>
      <w:r w:rsidR="006C625B">
        <w:rPr>
          <w:sz w:val="22"/>
          <w:szCs w:val="22"/>
        </w:rPr>
        <w:t xml:space="preserve">submit </w:t>
      </w:r>
      <w:r w:rsidR="00EE42C3">
        <w:rPr>
          <w:sz w:val="22"/>
          <w:szCs w:val="22"/>
        </w:rPr>
        <w:t>2 letters of recommendation</w:t>
      </w:r>
      <w:r>
        <w:rPr>
          <w:sz w:val="22"/>
          <w:szCs w:val="22"/>
        </w:rPr>
        <w:t xml:space="preserve"> </w:t>
      </w:r>
    </w:p>
    <w:p w14:paraId="0F84557A" w14:textId="2DF0A6AA" w:rsidR="000D4D51" w:rsidRPr="00D10883" w:rsidRDefault="000D4D51" w:rsidP="00D10883">
      <w:pPr>
        <w:rPr>
          <w:sz w:val="22"/>
          <w:szCs w:val="22"/>
          <w:highlight w:val="yellow"/>
        </w:rPr>
      </w:pPr>
    </w:p>
    <w:p w14:paraId="62CFDBF8" w14:textId="77777777" w:rsidR="000D4D51" w:rsidRPr="00D10883" w:rsidRDefault="000D4D51" w:rsidP="00D10883">
      <w:pPr>
        <w:rPr>
          <w:sz w:val="22"/>
          <w:szCs w:val="22"/>
        </w:rPr>
      </w:pPr>
      <w:r w:rsidRPr="00D10883">
        <w:rPr>
          <w:sz w:val="22"/>
          <w:szCs w:val="22"/>
        </w:rPr>
        <w:lastRenderedPageBreak/>
        <w:t xml:space="preserve">If a question </w:t>
      </w:r>
      <w:r w:rsidR="00F776FA" w:rsidRPr="00D10883">
        <w:rPr>
          <w:sz w:val="22"/>
          <w:szCs w:val="22"/>
        </w:rPr>
        <w:t>doesn’t</w:t>
      </w:r>
      <w:r w:rsidRPr="00D10883">
        <w:rPr>
          <w:sz w:val="22"/>
          <w:szCs w:val="22"/>
        </w:rPr>
        <w:t xml:space="preserve"> apply to you, enter “N/A.” </w:t>
      </w:r>
    </w:p>
    <w:p w14:paraId="1098795B" w14:textId="63E6F1CF" w:rsidR="000D4D51" w:rsidRPr="003013F2" w:rsidRDefault="000D4D51" w:rsidP="000D4D51">
      <w:pPr>
        <w:rPr>
          <w:b/>
        </w:rPr>
      </w:pPr>
    </w:p>
    <w:p w14:paraId="44746430" w14:textId="216B7DF1" w:rsidR="000E1119" w:rsidRDefault="000D4D51" w:rsidP="000D4D51">
      <w:pPr>
        <w:pStyle w:val="Heading1"/>
        <w:sectPr w:rsidR="000E1119" w:rsidSect="00955603">
          <w:footerReference w:type="default" r:id="rId8"/>
          <w:headerReference w:type="first" r:id="rId9"/>
          <w:footerReference w:type="first" r:id="rId10"/>
          <w:pgSz w:w="12240" w:h="15840"/>
          <w:pgMar w:top="1800" w:right="1440" w:bottom="1800" w:left="1440" w:header="0" w:footer="0" w:gutter="0"/>
          <w:cols w:space="720"/>
          <w:titlePg/>
          <w:docGrid w:linePitch="360"/>
        </w:sectPr>
      </w:pPr>
      <w:r w:rsidRPr="003013F2">
        <w:t>SECTION 1 - Personal Information</w:t>
      </w:r>
      <w:r w:rsidR="00C37C75">
        <w:t xml:space="preserve"> (For this section only: Responses may be left blank if information is included in </w:t>
      </w:r>
      <w:r w:rsidR="00C37C75" w:rsidRPr="00771BBC">
        <w:rPr>
          <w:sz w:val="22"/>
          <w:szCs w:val="22"/>
        </w:rPr>
        <w:t>résumé</w:t>
      </w:r>
      <w:r w:rsidR="00C37C75">
        <w:t xml:space="preserve"> /CV)</w:t>
      </w:r>
    </w:p>
    <w:p w14:paraId="40344DE5" w14:textId="1518E301" w:rsidR="000D4D51" w:rsidRPr="003013F2" w:rsidRDefault="000D4D51" w:rsidP="000D4D51">
      <w:pPr>
        <w:rPr>
          <w:u w:val="single"/>
        </w:rPr>
      </w:pPr>
      <w:r w:rsidRPr="003013F2">
        <w:t xml:space="preserve">Name:  </w:t>
      </w:r>
      <w:r>
        <w:fldChar w:fldCharType="begin">
          <w:ffData>
            <w:name w:val="Text1"/>
            <w:enabled/>
            <w:calcOnExit w:val="0"/>
            <w:statusText w:type="text" w:val="Name"/>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319D1678" w14:textId="705ADB70" w:rsidR="000D4D51" w:rsidRPr="003013F2" w:rsidRDefault="000D4D51" w:rsidP="000D4D51">
      <w:pPr>
        <w:rPr>
          <w:u w:val="single"/>
        </w:rPr>
      </w:pPr>
      <w:r w:rsidRPr="003013F2">
        <w:t xml:space="preserve">Home Address: </w:t>
      </w:r>
      <w:r>
        <w:fldChar w:fldCharType="begin">
          <w:ffData>
            <w:name w:val="Text2"/>
            <w:enabled/>
            <w:calcOnExit w:val="0"/>
            <w:statusText w:type="text" w:val="Home Address"/>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7273CFFC" w14:textId="17851A88" w:rsidR="000D4D51" w:rsidRPr="003013F2" w:rsidRDefault="000D4D51" w:rsidP="000D4D51">
      <w:pPr>
        <w:rPr>
          <w:u w:val="single"/>
        </w:rPr>
      </w:pPr>
      <w:r w:rsidRPr="003013F2">
        <w:t>City:</w:t>
      </w:r>
      <w:r>
        <w:t xml:space="preserve">  </w:t>
      </w:r>
      <w:r>
        <w:fldChar w:fldCharType="begin">
          <w:ffData>
            <w:name w:val="Text3"/>
            <w:enabled/>
            <w:calcOnExit w:val="0"/>
            <w:statusText w:type="text" w:val="City"/>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Pr="003013F2">
        <w:tab/>
      </w:r>
      <w:r w:rsidRPr="003013F2">
        <w:tab/>
        <w:t>State: TX</w:t>
      </w:r>
      <w:r w:rsidRPr="003013F2">
        <w:tab/>
      </w:r>
      <w:r>
        <w:t>ZIP</w:t>
      </w:r>
      <w:r w:rsidRPr="003013F2">
        <w:t xml:space="preserve">: </w:t>
      </w:r>
      <w:r>
        <w:fldChar w:fldCharType="begin">
          <w:ffData>
            <w:name w:val="Text4"/>
            <w:enabled/>
            <w:calcOnExit w:val="0"/>
            <w:statusText w:type="text" w:val="Zip"/>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rsidRPr="003013F2">
        <w:t xml:space="preserve"> </w:t>
      </w:r>
      <w:r w:rsidRPr="003013F2">
        <w:tab/>
      </w:r>
      <w:r w:rsidRPr="003013F2">
        <w:tab/>
        <w:t xml:space="preserve">Phone: </w:t>
      </w:r>
      <w:r>
        <w:fldChar w:fldCharType="begin">
          <w:ffData>
            <w:name w:val="Text5"/>
            <w:enabled/>
            <w:calcOnExit w:val="0"/>
            <w:statusText w:type="text" w:val="Phone"/>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5FFEE0F2" w14:textId="0EFE797A" w:rsidR="000D4D51" w:rsidRPr="003013F2" w:rsidRDefault="000D4D51" w:rsidP="000D4D51">
      <w:pPr>
        <w:rPr>
          <w:u w:val="single"/>
        </w:rPr>
      </w:pPr>
      <w:r w:rsidRPr="003013F2">
        <w:t>Fax:</w:t>
      </w:r>
      <w:r>
        <w:t xml:space="preserve"> </w:t>
      </w:r>
      <w:r>
        <w:fldChar w:fldCharType="begin">
          <w:ffData>
            <w:name w:val="Text6"/>
            <w:enabled/>
            <w:calcOnExit w:val="0"/>
            <w:statusText w:type="text" w:val="Fax"/>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rsidRPr="003013F2">
        <w:tab/>
      </w:r>
      <w:r w:rsidRPr="003013F2">
        <w:tab/>
        <w:t xml:space="preserve">Email: </w:t>
      </w:r>
      <w:r>
        <w:fldChar w:fldCharType="begin">
          <w:ffData>
            <w:name w:val="Text7"/>
            <w:enabled/>
            <w:calcOnExit w:val="0"/>
            <w:statusText w:type="text" w:val="Email"/>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50087B0E" w14:textId="77777777" w:rsidR="000D4D51" w:rsidRPr="003013F2" w:rsidRDefault="000D4D51" w:rsidP="000D4D51">
      <w:pPr>
        <w:rPr>
          <w:b/>
          <w:u w:val="single"/>
        </w:rPr>
      </w:pPr>
    </w:p>
    <w:p w14:paraId="7065AB70" w14:textId="77777777" w:rsidR="000D4D51" w:rsidRPr="003013F2" w:rsidRDefault="000D4D51" w:rsidP="000D4D51">
      <w:pPr>
        <w:pStyle w:val="Heading1"/>
      </w:pPr>
      <w:r w:rsidRPr="003013F2">
        <w:t xml:space="preserve">Employment Information </w:t>
      </w:r>
    </w:p>
    <w:p w14:paraId="076EE259" w14:textId="249EECD1" w:rsidR="000D4D51" w:rsidRPr="003013F2" w:rsidRDefault="000D4D51" w:rsidP="000D4D51">
      <w:pPr>
        <w:rPr>
          <w:u w:val="single"/>
        </w:rPr>
      </w:pPr>
      <w:r w:rsidRPr="003013F2">
        <w:t>Business/Organization:</w:t>
      </w:r>
      <w:r>
        <w:t xml:space="preserve"> </w:t>
      </w:r>
      <w:r>
        <w:fldChar w:fldCharType="begin">
          <w:ffData>
            <w:name w:val="Text8"/>
            <w:enabled/>
            <w:calcOnExit w:val="0"/>
            <w:statusText w:type="text" w:val="Business/Organization Name"/>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43EE3125" w14:textId="4D2B9553" w:rsidR="000D4D51" w:rsidRPr="003013F2" w:rsidRDefault="000D4D51" w:rsidP="000D4D51">
      <w:pPr>
        <w:rPr>
          <w:u w:val="single"/>
        </w:rPr>
      </w:pPr>
      <w:r w:rsidRPr="003013F2">
        <w:t xml:space="preserve">Address:  </w:t>
      </w:r>
      <w:r>
        <w:fldChar w:fldCharType="begin">
          <w:ffData>
            <w:name w:val="Text9"/>
            <w:enabled/>
            <w:calcOnExit w:val="0"/>
            <w:statusText w:type="text" w:val="Business Address"/>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23E036DA" w14:textId="3271CFE9" w:rsidR="000D4D51" w:rsidRPr="003013F2" w:rsidRDefault="000D4D51" w:rsidP="000D4D51">
      <w:pPr>
        <w:rPr>
          <w:u w:val="single"/>
        </w:rPr>
      </w:pPr>
      <w:r w:rsidRPr="003013F2">
        <w:t>City:</w:t>
      </w:r>
      <w:r>
        <w:t xml:space="preserve"> </w:t>
      </w:r>
      <w:r>
        <w:fldChar w:fldCharType="begin">
          <w:ffData>
            <w:name w:val="Text10"/>
            <w:enabled/>
            <w:calcOnExit w:val="0"/>
            <w:statusText w:type="text" w:val="Business Address City"/>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r w:rsidRPr="003013F2">
        <w:tab/>
      </w:r>
      <w:r w:rsidRPr="003013F2">
        <w:tab/>
        <w:t>State: TX</w:t>
      </w:r>
      <w:r w:rsidRPr="003013F2">
        <w:tab/>
      </w:r>
      <w:r>
        <w:t>ZIP</w:t>
      </w:r>
      <w:r w:rsidRPr="003013F2">
        <w:t>:</w:t>
      </w:r>
      <w:r>
        <w:t xml:space="preserve"> </w:t>
      </w:r>
      <w:r>
        <w:fldChar w:fldCharType="begin">
          <w:ffData>
            <w:name w:val="Text11"/>
            <w:enabled/>
            <w:calcOnExit w:val="0"/>
            <w:statusText w:type="text" w:val="Business Address Zip"/>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rsidRPr="003013F2">
        <w:tab/>
      </w:r>
      <w:r w:rsidRPr="003013F2">
        <w:tab/>
        <w:t>Phone:</w:t>
      </w:r>
      <w:r>
        <w:t xml:space="preserve"> </w:t>
      </w:r>
      <w:r>
        <w:fldChar w:fldCharType="begin">
          <w:ffData>
            <w:name w:val="Text12"/>
            <w:enabled/>
            <w:calcOnExit w:val="0"/>
            <w:statusText w:type="text" w:val="Business Phone"/>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6BA51DF0" w14:textId="77777777" w:rsidR="000D4D51" w:rsidRPr="003013F2" w:rsidRDefault="000D4D51" w:rsidP="000D4D51">
      <w:pPr>
        <w:rPr>
          <w:u w:val="single"/>
        </w:rPr>
      </w:pPr>
      <w:r w:rsidRPr="003013F2">
        <w:t>Fax:</w:t>
      </w:r>
      <w:r>
        <w:t xml:space="preserve"> </w:t>
      </w:r>
      <w:r>
        <w:fldChar w:fldCharType="begin">
          <w:ffData>
            <w:name w:val=""/>
            <w:enabled/>
            <w:calcOnExit w:val="0"/>
            <w:statusText w:type="text" w:val="Business Fax"/>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013F2">
        <w:tab/>
      </w:r>
      <w:r w:rsidRPr="003013F2">
        <w:tab/>
        <w:t xml:space="preserve">Email: </w:t>
      </w:r>
      <w:r>
        <w:fldChar w:fldCharType="begin">
          <w:ffData>
            <w:name w:val=""/>
            <w:enabled/>
            <w:calcOnExit w:val="0"/>
            <w:statusText w:type="text" w:val="Business Emai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87A6ABD" w14:textId="307518D0" w:rsidR="000E1119" w:rsidRDefault="000D4D51" w:rsidP="000D4D51">
      <w:pPr>
        <w:sectPr w:rsidR="000E1119" w:rsidSect="000E1119">
          <w:type w:val="continuous"/>
          <w:pgSz w:w="12240" w:h="15840"/>
          <w:pgMar w:top="1800" w:right="1440" w:bottom="1800" w:left="1440" w:header="0" w:footer="0" w:gutter="0"/>
          <w:cols w:space="720"/>
          <w:titlePg/>
          <w:docGrid w:linePitch="360"/>
        </w:sectPr>
      </w:pPr>
      <w:r w:rsidRPr="003013F2">
        <w:t>Current Position Title:</w:t>
      </w:r>
      <w:r>
        <w:t xml:space="preserve"> </w:t>
      </w:r>
      <w:r>
        <w:fldChar w:fldCharType="begin">
          <w:ffData>
            <w:name w:val="Text13"/>
            <w:enabled/>
            <w:calcOnExit w:val="0"/>
            <w:statusText w:type="text" w:val="Current Position Title"/>
            <w:textInput/>
          </w:ffData>
        </w:fldChar>
      </w:r>
      <w:bookmarkStart w:id="1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4B5D9386" w14:textId="77777777" w:rsidR="000D4D51" w:rsidRPr="003013F2" w:rsidRDefault="000D4D51" w:rsidP="000D4D51">
      <w:pPr>
        <w:rPr>
          <w:b/>
        </w:rPr>
      </w:pPr>
    </w:p>
    <w:p w14:paraId="5FF164BA" w14:textId="77777777" w:rsidR="000E1119" w:rsidRDefault="000D4D51" w:rsidP="000D4D51">
      <w:pPr>
        <w:pStyle w:val="Heading2"/>
        <w:sectPr w:rsidR="000E1119" w:rsidSect="000E1119">
          <w:type w:val="continuous"/>
          <w:pgSz w:w="12240" w:h="15840"/>
          <w:pgMar w:top="1800" w:right="1440" w:bottom="1800" w:left="1440" w:header="0" w:footer="0" w:gutter="0"/>
          <w:cols w:space="720"/>
          <w:titlePg/>
          <w:docGrid w:linePitch="360"/>
        </w:sectPr>
      </w:pPr>
      <w:r w:rsidRPr="003013F2">
        <w:t xml:space="preserve">Please </w:t>
      </w:r>
      <w:r w:rsidRPr="00CE2783">
        <w:t>check</w:t>
      </w:r>
      <w:r w:rsidRPr="003013F2">
        <w:t xml:space="preserve"> where you would like to receive further communications:  </w:t>
      </w:r>
    </w:p>
    <w:p w14:paraId="4AB226BC" w14:textId="77777777" w:rsidR="000D4D51" w:rsidRDefault="000D4D51" w:rsidP="000D4D51">
      <w:pPr>
        <w:spacing w:before="120" w:after="120"/>
      </w:pPr>
      <w:r>
        <w:fldChar w:fldCharType="begin">
          <w:ffData>
            <w:name w:val="Check12"/>
            <w:enabled/>
            <w:calcOnExit w:val="0"/>
            <w:statusText w:type="text" w:val="Receive further communications at my work email address."/>
            <w:checkBox>
              <w:sizeAuto/>
              <w:default w:val="0"/>
            </w:checkBox>
          </w:ffData>
        </w:fldChar>
      </w:r>
      <w:bookmarkStart w:id="14" w:name="Check12"/>
      <w:r>
        <w:instrText xml:space="preserve"> FORMCHECKBOX </w:instrText>
      </w:r>
      <w:r w:rsidR="009A1C25">
        <w:fldChar w:fldCharType="separate"/>
      </w:r>
      <w:r>
        <w:fldChar w:fldCharType="end"/>
      </w:r>
      <w:bookmarkEnd w:id="14"/>
      <w:r>
        <w:t xml:space="preserve">  </w:t>
      </w:r>
      <w:r w:rsidRPr="00C37C75">
        <w:t xml:space="preserve">Work Email </w:t>
      </w:r>
      <w:r w:rsidRPr="00C37C75">
        <w:fldChar w:fldCharType="begin">
          <w:ffData>
            <w:name w:val="Check11"/>
            <w:enabled/>
            <w:calcOnExit w:val="0"/>
            <w:statusText w:type="text" w:val="Receive further communications at my home email address."/>
            <w:checkBox>
              <w:sizeAuto/>
              <w:default w:val="0"/>
            </w:checkBox>
          </w:ffData>
        </w:fldChar>
      </w:r>
      <w:bookmarkStart w:id="15" w:name="Check11"/>
      <w:r w:rsidRPr="00C37C75">
        <w:instrText xml:space="preserve"> FORMCHECKBOX </w:instrText>
      </w:r>
      <w:r w:rsidR="009A1C25">
        <w:fldChar w:fldCharType="separate"/>
      </w:r>
      <w:r w:rsidRPr="00C37C75">
        <w:fldChar w:fldCharType="end"/>
      </w:r>
      <w:bookmarkEnd w:id="15"/>
      <w:r w:rsidRPr="00C37C75">
        <w:t xml:space="preserve">  Home Email</w:t>
      </w:r>
      <w:r w:rsidRPr="00C37C75">
        <w:tab/>
      </w:r>
      <w:r w:rsidRPr="00C37C75">
        <w:fldChar w:fldCharType="begin">
          <w:ffData>
            <w:name w:val="Check10"/>
            <w:enabled/>
            <w:calcOnExit w:val="0"/>
            <w:statusText w:type="text" w:val="Receive further communications at my work address."/>
            <w:checkBox>
              <w:sizeAuto/>
              <w:default w:val="0"/>
            </w:checkBox>
          </w:ffData>
        </w:fldChar>
      </w:r>
      <w:bookmarkStart w:id="16" w:name="Check10"/>
      <w:r w:rsidRPr="00C37C75">
        <w:instrText xml:space="preserve"> FORMCHECKBOX </w:instrText>
      </w:r>
      <w:r w:rsidR="009A1C25">
        <w:fldChar w:fldCharType="separate"/>
      </w:r>
      <w:r w:rsidRPr="00C37C75">
        <w:fldChar w:fldCharType="end"/>
      </w:r>
      <w:bookmarkEnd w:id="16"/>
      <w:r w:rsidRPr="00C37C75">
        <w:t xml:space="preserve">  Work Address</w:t>
      </w:r>
      <w:r w:rsidRPr="00C37C75">
        <w:tab/>
      </w:r>
      <w:r w:rsidRPr="00C37C75">
        <w:fldChar w:fldCharType="begin">
          <w:ffData>
            <w:name w:val="Check9"/>
            <w:enabled/>
            <w:calcOnExit w:val="0"/>
            <w:statusText w:type="text" w:val="Receive further communications at my home address."/>
            <w:checkBox>
              <w:sizeAuto/>
              <w:default w:val="0"/>
            </w:checkBox>
          </w:ffData>
        </w:fldChar>
      </w:r>
      <w:bookmarkStart w:id="17" w:name="Check9"/>
      <w:r w:rsidRPr="00C37C75">
        <w:instrText xml:space="preserve"> FORMCHECKBOX </w:instrText>
      </w:r>
      <w:r w:rsidR="009A1C25">
        <w:fldChar w:fldCharType="separate"/>
      </w:r>
      <w:r w:rsidRPr="00C37C75">
        <w:fldChar w:fldCharType="end"/>
      </w:r>
      <w:bookmarkEnd w:id="17"/>
      <w:r w:rsidRPr="00C37C75">
        <w:t xml:space="preserve">  Home Address</w:t>
      </w:r>
    </w:p>
    <w:p w14:paraId="2F84DB1B" w14:textId="77777777" w:rsidR="000D4D51" w:rsidRPr="003013F2" w:rsidRDefault="000D4D51" w:rsidP="000D4D51">
      <w:pPr>
        <w:rPr>
          <w:i/>
        </w:rPr>
      </w:pPr>
    </w:p>
    <w:p w14:paraId="3A6E6B30" w14:textId="663AFB94" w:rsidR="000D4D51" w:rsidRDefault="000D4D51" w:rsidP="00C37C75">
      <w:pPr>
        <w:pStyle w:val="Heading3"/>
        <w:rPr>
          <w:i w:val="0"/>
        </w:rPr>
      </w:pPr>
      <w:r w:rsidRPr="00C37C75">
        <w:rPr>
          <w:b/>
          <w:i w:val="0"/>
          <w:u w:val="single"/>
        </w:rPr>
        <w:t>Gender</w:t>
      </w:r>
      <w:r w:rsidR="00C37C75" w:rsidRPr="00C37C75">
        <w:t xml:space="preserve">   </w:t>
      </w:r>
      <w:r>
        <w:fldChar w:fldCharType="begin">
          <w:ffData>
            <w:name w:val="Check1"/>
            <w:enabled/>
            <w:calcOnExit w:val="0"/>
            <w:statusText w:type="text" w:val="Gender is male"/>
            <w:checkBox>
              <w:sizeAuto/>
              <w:default w:val="0"/>
            </w:checkBox>
          </w:ffData>
        </w:fldChar>
      </w:r>
      <w:bookmarkStart w:id="18" w:name="Check1"/>
      <w:r>
        <w:instrText xml:space="preserve"> FORMCHECKBOX </w:instrText>
      </w:r>
      <w:r w:rsidR="009A1C25">
        <w:fldChar w:fldCharType="separate"/>
      </w:r>
      <w:r>
        <w:fldChar w:fldCharType="end"/>
      </w:r>
      <w:bookmarkEnd w:id="18"/>
      <w:r w:rsidRPr="00C37C75">
        <w:rPr>
          <w:i w:val="0"/>
        </w:rPr>
        <w:tab/>
        <w:t>Male</w:t>
      </w:r>
      <w:r w:rsidRPr="00C37C75">
        <w:rPr>
          <w:i w:val="0"/>
        </w:rPr>
        <w:tab/>
      </w:r>
      <w:r w:rsidRPr="00C37C75">
        <w:rPr>
          <w:i w:val="0"/>
        </w:rPr>
        <w:tab/>
      </w:r>
      <w:r w:rsidRPr="00C37C75">
        <w:rPr>
          <w:i w:val="0"/>
        </w:rPr>
        <w:fldChar w:fldCharType="begin">
          <w:ffData>
            <w:name w:val="Check2"/>
            <w:enabled/>
            <w:calcOnExit w:val="0"/>
            <w:statusText w:type="text" w:val="Gender is female"/>
            <w:checkBox>
              <w:sizeAuto/>
              <w:default w:val="0"/>
            </w:checkBox>
          </w:ffData>
        </w:fldChar>
      </w:r>
      <w:bookmarkStart w:id="19" w:name="Check2"/>
      <w:r w:rsidRPr="00C37C75">
        <w:rPr>
          <w:i w:val="0"/>
        </w:rPr>
        <w:instrText xml:space="preserve"> FORMCHECKBOX </w:instrText>
      </w:r>
      <w:r w:rsidR="009A1C25">
        <w:rPr>
          <w:i w:val="0"/>
        </w:rPr>
      </w:r>
      <w:r w:rsidR="009A1C25">
        <w:rPr>
          <w:i w:val="0"/>
        </w:rPr>
        <w:fldChar w:fldCharType="separate"/>
      </w:r>
      <w:r w:rsidRPr="00C37C75">
        <w:rPr>
          <w:i w:val="0"/>
        </w:rPr>
        <w:fldChar w:fldCharType="end"/>
      </w:r>
      <w:bookmarkEnd w:id="19"/>
      <w:r w:rsidRPr="00C37C75">
        <w:rPr>
          <w:i w:val="0"/>
        </w:rPr>
        <w:tab/>
        <w:t>Female</w:t>
      </w:r>
    </w:p>
    <w:p w14:paraId="7FD25745" w14:textId="324B3C1F" w:rsidR="00C37C75" w:rsidRDefault="00C37C75" w:rsidP="00C37C75"/>
    <w:p w14:paraId="0B4E397F" w14:textId="0D0F5337" w:rsidR="00C37C75" w:rsidRPr="00C37C75" w:rsidRDefault="00C37C75" w:rsidP="00C37C75">
      <w:pPr>
        <w:autoSpaceDE w:val="0"/>
        <w:autoSpaceDN w:val="0"/>
        <w:adjustRightInd w:val="0"/>
        <w:rPr>
          <w:rFonts w:cs="Calibri"/>
          <w:b/>
          <w:color w:val="auto"/>
          <w:sz w:val="22"/>
          <w:szCs w:val="22"/>
          <w:u w:val="single"/>
        </w:rPr>
      </w:pPr>
      <w:r w:rsidRPr="00175159">
        <w:rPr>
          <w:rFonts w:cs="Calibri"/>
          <w:b/>
          <w:color w:val="auto"/>
          <w:sz w:val="22"/>
          <w:szCs w:val="22"/>
          <w:u w:val="single"/>
        </w:rPr>
        <w:t>Geographic area of work/practice (</w:t>
      </w:r>
      <w:r>
        <w:rPr>
          <w:rFonts w:cs="Calibri"/>
          <w:b/>
          <w:color w:val="auto"/>
          <w:sz w:val="22"/>
          <w:szCs w:val="22"/>
          <w:u w:val="single"/>
        </w:rPr>
        <w:t>City/county/</w:t>
      </w:r>
      <w:r w:rsidRPr="00175159">
        <w:rPr>
          <w:rFonts w:cs="Calibri"/>
          <w:b/>
          <w:color w:val="auto"/>
          <w:sz w:val="22"/>
          <w:szCs w:val="22"/>
          <w:u w:val="single"/>
        </w:rPr>
        <w:t>region?):</w:t>
      </w:r>
      <w:r w:rsidRPr="00175159">
        <w:rPr>
          <w:rFonts w:cs="Calibri"/>
          <w:b/>
          <w:color w:val="auto"/>
          <w:sz w:val="22"/>
          <w:szCs w:val="22"/>
        </w:rPr>
        <w:t xml:space="preserve">  </w:t>
      </w:r>
      <w:r>
        <w:fldChar w:fldCharType="begin">
          <w:ffData>
            <w:name w:val="Text1"/>
            <w:enabled/>
            <w:calcOnExit w:val="0"/>
            <w:statusText w:type="text" w:val="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12DB24" w14:textId="77777777" w:rsidR="00D10883" w:rsidRDefault="00D10883" w:rsidP="000D4D51">
      <w:pPr>
        <w:spacing w:before="120" w:after="120"/>
      </w:pPr>
    </w:p>
    <w:p w14:paraId="236DD197" w14:textId="77777777" w:rsidR="000D4D51" w:rsidRPr="00175159" w:rsidRDefault="000D4D51" w:rsidP="000D4D51">
      <w:pPr>
        <w:pStyle w:val="Heading3"/>
        <w:rPr>
          <w:b/>
          <w:i w:val="0"/>
          <w:u w:val="single"/>
        </w:rPr>
      </w:pPr>
      <w:r w:rsidRPr="00175159">
        <w:rPr>
          <w:b/>
          <w:i w:val="0"/>
          <w:u w:val="single"/>
        </w:rPr>
        <w:t>Race/Ethnicity</w:t>
      </w:r>
    </w:p>
    <w:p w14:paraId="470E5BB5" w14:textId="77777777" w:rsidR="000D4D51" w:rsidRDefault="000D4D51" w:rsidP="000D4D51">
      <w:pPr>
        <w:spacing w:before="120" w:after="120"/>
      </w:pPr>
      <w:r>
        <w:fldChar w:fldCharType="begin">
          <w:ffData>
            <w:name w:val="Check3"/>
            <w:enabled/>
            <w:calcOnExit w:val="0"/>
            <w:statusText w:type="text" w:val="American Indian or Alaskan Native is my race and ethnicity."/>
            <w:checkBox>
              <w:sizeAuto/>
              <w:default w:val="0"/>
            </w:checkBox>
          </w:ffData>
        </w:fldChar>
      </w:r>
      <w:bookmarkStart w:id="20" w:name="Check3"/>
      <w:r>
        <w:instrText xml:space="preserve"> FORMCHECKBOX </w:instrText>
      </w:r>
      <w:r w:rsidR="009A1C25">
        <w:fldChar w:fldCharType="separate"/>
      </w:r>
      <w:r>
        <w:fldChar w:fldCharType="end"/>
      </w:r>
      <w:bookmarkEnd w:id="20"/>
      <w:r>
        <w:t xml:space="preserve">  American Indian/Alaskan Native</w:t>
      </w:r>
      <w:r>
        <w:tab/>
      </w:r>
      <w:r>
        <w:fldChar w:fldCharType="begin">
          <w:ffData>
            <w:name w:val="Check4"/>
            <w:enabled/>
            <w:calcOnExit w:val="0"/>
            <w:statusText w:type="text" w:val="Asian or Pacific Islander is my race and ethnicity."/>
            <w:checkBox>
              <w:sizeAuto/>
              <w:default w:val="0"/>
            </w:checkBox>
          </w:ffData>
        </w:fldChar>
      </w:r>
      <w:bookmarkStart w:id="21" w:name="Check4"/>
      <w:r>
        <w:instrText xml:space="preserve"> FORMCHECKBOX </w:instrText>
      </w:r>
      <w:r w:rsidR="009A1C25">
        <w:fldChar w:fldCharType="separate"/>
      </w:r>
      <w:r>
        <w:fldChar w:fldCharType="end"/>
      </w:r>
      <w:bookmarkEnd w:id="21"/>
      <w:r>
        <w:t xml:space="preserve">  Asian/Pacific Islander</w:t>
      </w:r>
    </w:p>
    <w:p w14:paraId="0CE0FE08" w14:textId="77777777" w:rsidR="000D4D51" w:rsidRDefault="000D4D51" w:rsidP="000D4D51">
      <w:pPr>
        <w:spacing w:before="120" w:after="120"/>
      </w:pPr>
      <w:r>
        <w:fldChar w:fldCharType="begin">
          <w:ffData>
            <w:name w:val="Check5"/>
            <w:enabled/>
            <w:calcOnExit w:val="0"/>
            <w:statusText w:type="text" w:val="Black is my race and ethnicity."/>
            <w:checkBox>
              <w:sizeAuto/>
              <w:default w:val="0"/>
            </w:checkBox>
          </w:ffData>
        </w:fldChar>
      </w:r>
      <w:bookmarkStart w:id="22" w:name="Check5"/>
      <w:r>
        <w:instrText xml:space="preserve"> FORMCHECKBOX </w:instrText>
      </w:r>
      <w:r w:rsidR="009A1C25">
        <w:fldChar w:fldCharType="separate"/>
      </w:r>
      <w:r>
        <w:fldChar w:fldCharType="end"/>
      </w:r>
      <w:bookmarkEnd w:id="22"/>
      <w:r>
        <w:t xml:space="preserve">  Black</w:t>
      </w:r>
      <w:r>
        <w:tab/>
      </w:r>
      <w:r>
        <w:tab/>
      </w:r>
      <w:r>
        <w:tab/>
      </w:r>
      <w:r>
        <w:tab/>
      </w:r>
      <w:r>
        <w:tab/>
      </w:r>
      <w:r>
        <w:tab/>
      </w:r>
      <w:r>
        <w:fldChar w:fldCharType="begin">
          <w:ffData>
            <w:name w:val="Check6"/>
            <w:enabled/>
            <w:calcOnExit w:val="0"/>
            <w:statusText w:type="text" w:val="Hispanic is my race and ethnicity."/>
            <w:checkBox>
              <w:sizeAuto/>
              <w:default w:val="0"/>
            </w:checkBox>
          </w:ffData>
        </w:fldChar>
      </w:r>
      <w:bookmarkStart w:id="23" w:name="Check6"/>
      <w:r>
        <w:instrText xml:space="preserve"> FORMCHECKBOX </w:instrText>
      </w:r>
      <w:r w:rsidR="009A1C25">
        <w:fldChar w:fldCharType="separate"/>
      </w:r>
      <w:r>
        <w:fldChar w:fldCharType="end"/>
      </w:r>
      <w:bookmarkEnd w:id="23"/>
      <w:r>
        <w:t xml:space="preserve">  Hispanic</w:t>
      </w:r>
    </w:p>
    <w:p w14:paraId="2E7E3320" w14:textId="77777777" w:rsidR="000E1119" w:rsidRDefault="000D4D51" w:rsidP="000D4D51">
      <w:pPr>
        <w:spacing w:before="120" w:after="120"/>
      </w:pPr>
      <w:r>
        <w:fldChar w:fldCharType="begin">
          <w:ffData>
            <w:name w:val="Check7"/>
            <w:enabled/>
            <w:calcOnExit w:val="0"/>
            <w:statusText w:type="text" w:val="White is my race and ethnicity."/>
            <w:checkBox>
              <w:sizeAuto/>
              <w:default w:val="0"/>
            </w:checkBox>
          </w:ffData>
        </w:fldChar>
      </w:r>
      <w:bookmarkStart w:id="24" w:name="Check7"/>
      <w:r>
        <w:instrText xml:space="preserve"> FORMCHECKBOX </w:instrText>
      </w:r>
      <w:r w:rsidR="009A1C25">
        <w:fldChar w:fldCharType="separate"/>
      </w:r>
      <w:r>
        <w:fldChar w:fldCharType="end"/>
      </w:r>
      <w:bookmarkEnd w:id="24"/>
      <w:r>
        <w:t xml:space="preserve">  White</w:t>
      </w:r>
      <w:r>
        <w:tab/>
      </w:r>
      <w:r>
        <w:tab/>
      </w:r>
      <w:r>
        <w:tab/>
      </w:r>
      <w:r>
        <w:tab/>
      </w:r>
      <w:r>
        <w:tab/>
      </w:r>
      <w:r>
        <w:tab/>
      </w:r>
      <w:r>
        <w:fldChar w:fldCharType="begin">
          <w:ffData>
            <w:name w:val="Check8"/>
            <w:enabled/>
            <w:calcOnExit w:val="0"/>
            <w:statusText w:type="text" w:val="My race and ethnicity is Other."/>
            <w:checkBox>
              <w:sizeAuto/>
              <w:default w:val="0"/>
            </w:checkBox>
          </w:ffData>
        </w:fldChar>
      </w:r>
      <w:bookmarkStart w:id="25" w:name="Check8"/>
      <w:r>
        <w:instrText xml:space="preserve"> FORMCHECKBOX </w:instrText>
      </w:r>
      <w:r w:rsidR="009A1C25">
        <w:fldChar w:fldCharType="separate"/>
      </w:r>
      <w:r>
        <w:fldChar w:fldCharType="end"/>
      </w:r>
      <w:bookmarkEnd w:id="25"/>
      <w:r>
        <w:t xml:space="preserve">  Other  </w:t>
      </w:r>
      <w:r w:rsidRPr="00AE15B1">
        <w:fldChar w:fldCharType="begin">
          <w:ffData>
            <w:name w:val=""/>
            <w:enabled/>
            <w:calcOnExit w:val="0"/>
            <w:statusText w:type="text" w:val="If race and ethnicity is &quot;Other&quot;, please specify."/>
            <w:textInput/>
          </w:ffData>
        </w:fldChar>
      </w:r>
      <w:r w:rsidRPr="00AE15B1">
        <w:instrText xml:space="preserve"> FORMTEXT </w:instrText>
      </w:r>
      <w:r w:rsidRPr="00AE15B1">
        <w:fldChar w:fldCharType="separate"/>
      </w:r>
      <w:r w:rsidRPr="00AE15B1">
        <w:t> </w:t>
      </w:r>
      <w:r w:rsidRPr="00AE15B1">
        <w:t> </w:t>
      </w:r>
      <w:r w:rsidRPr="00AE15B1">
        <w:t> </w:t>
      </w:r>
      <w:r w:rsidRPr="00AE15B1">
        <w:t> </w:t>
      </w:r>
      <w:r w:rsidRPr="00AE15B1">
        <w:t> </w:t>
      </w:r>
      <w:r w:rsidRPr="00AE15B1">
        <w:fldChar w:fldCharType="end"/>
      </w:r>
    </w:p>
    <w:p w14:paraId="3A7C31A2" w14:textId="77777777" w:rsidR="00175159" w:rsidRDefault="00175159" w:rsidP="000D4D51">
      <w:pPr>
        <w:spacing w:before="120" w:after="120"/>
      </w:pPr>
    </w:p>
    <w:p w14:paraId="4988F9FB" w14:textId="77777777" w:rsidR="00416B92" w:rsidRPr="00416B92" w:rsidRDefault="00416B92" w:rsidP="00416B92">
      <w:pPr>
        <w:pStyle w:val="Heading2"/>
        <w:rPr>
          <w:u w:val="single"/>
        </w:rPr>
      </w:pPr>
      <w:r>
        <w:rPr>
          <w:u w:val="single"/>
        </w:rPr>
        <w:t>E</w:t>
      </w:r>
      <w:r w:rsidRPr="00416B92">
        <w:rPr>
          <w:u w:val="single"/>
        </w:rPr>
        <w:t>ducation</w:t>
      </w:r>
      <w:r>
        <w:rPr>
          <w:u w:val="single"/>
        </w:rPr>
        <w:t xml:space="preserve">, </w:t>
      </w:r>
      <w:r w:rsidRPr="00416B92">
        <w:rPr>
          <w:u w:val="single"/>
        </w:rPr>
        <w:t>professional licenses, registration and/or certifications.</w:t>
      </w:r>
    </w:p>
    <w:p w14:paraId="26EADBC4" w14:textId="77777777" w:rsidR="00416B92" w:rsidRDefault="00416B92" w:rsidP="00416B92"/>
    <w:p w14:paraId="1AFDAFEB" w14:textId="00E46721" w:rsidR="00416B92" w:rsidRPr="00416B92" w:rsidRDefault="00416B92" w:rsidP="00416B92">
      <w:pPr>
        <w:pStyle w:val="CommentText"/>
        <w:tabs>
          <w:tab w:val="left" w:pos="-720"/>
          <w:tab w:val="left" w:pos="0"/>
          <w:tab w:val="left" w:pos="450"/>
          <w:tab w:val="left" w:pos="576"/>
          <w:tab w:val="left" w:pos="720"/>
        </w:tabs>
        <w:suppressAutoHyphens/>
        <w:rPr>
          <w:rFonts w:cs="Arial"/>
          <w:spacing w:val="-3"/>
          <w:sz w:val="24"/>
          <w:szCs w:val="24"/>
        </w:rPr>
      </w:pPr>
      <w:r w:rsidRPr="00416B92">
        <w:rPr>
          <w:rFonts w:cs="Arial"/>
          <w:b/>
          <w:bCs/>
          <w:spacing w:val="-3"/>
          <w:sz w:val="24"/>
          <w:szCs w:val="24"/>
        </w:rPr>
        <w:t>Education</w:t>
      </w:r>
      <w:r w:rsidRPr="00416B92">
        <w:rPr>
          <w:rFonts w:cs="Arial"/>
          <w:spacing w:val="-3"/>
          <w:sz w:val="24"/>
          <w:szCs w:val="24"/>
        </w:rPr>
        <w:t>: (include basic preparat</w:t>
      </w:r>
      <w:r>
        <w:rPr>
          <w:rFonts w:cs="Arial"/>
          <w:spacing w:val="-3"/>
          <w:sz w:val="24"/>
          <w:szCs w:val="24"/>
        </w:rPr>
        <w:t xml:space="preserve">ion through highest degree held; add </w:t>
      </w:r>
      <w:r w:rsidR="00307B3C">
        <w:rPr>
          <w:rFonts w:cs="Arial"/>
          <w:spacing w:val="-3"/>
          <w:sz w:val="24"/>
          <w:szCs w:val="24"/>
        </w:rPr>
        <w:t>rows</w:t>
      </w:r>
      <w:r>
        <w:rPr>
          <w:rFonts w:cs="Arial"/>
          <w:spacing w:val="-3"/>
          <w:sz w:val="24"/>
          <w:szCs w:val="24"/>
        </w:rPr>
        <w:t xml:space="preserve"> as needed)</w:t>
      </w:r>
    </w:p>
    <w:p w14:paraId="11528950" w14:textId="77777777" w:rsidR="00416B92" w:rsidRPr="00416B92" w:rsidRDefault="00416B92" w:rsidP="00416B92">
      <w:pPr>
        <w:pStyle w:val="CommentText"/>
        <w:tabs>
          <w:tab w:val="left" w:pos="-720"/>
          <w:tab w:val="left" w:pos="0"/>
          <w:tab w:val="left" w:pos="450"/>
          <w:tab w:val="left" w:pos="576"/>
          <w:tab w:val="left" w:pos="720"/>
        </w:tabs>
        <w:suppressAutoHyphens/>
        <w:rPr>
          <w:rFonts w:cs="Arial"/>
          <w:spacing w:val="-3"/>
          <w:sz w:val="24"/>
          <w:szCs w:val="24"/>
        </w:rPr>
      </w:pPr>
      <w:r w:rsidRPr="00416B92">
        <w:rPr>
          <w:rFonts w:cs="Arial"/>
          <w:spacing w:val="-3"/>
          <w:sz w:val="24"/>
          <w:szCs w:val="24"/>
          <w:u w:val="single"/>
        </w:rPr>
        <w:t>Reminder</w:t>
      </w:r>
      <w:r w:rsidRPr="00416B92">
        <w:rPr>
          <w:rFonts w:cs="Arial"/>
          <w:spacing w:val="-3"/>
          <w:sz w:val="24"/>
          <w:szCs w:val="24"/>
        </w:rPr>
        <w:t>:  A degree is awarded from an academic setting; a license is issued by a regulatory agency.</w:t>
      </w:r>
    </w:p>
    <w:p w14:paraId="266A8BB8" w14:textId="77777777" w:rsidR="00416B92" w:rsidRPr="00E863F2" w:rsidRDefault="00416B92" w:rsidP="00416B92">
      <w:pPr>
        <w:pStyle w:val="CommentText"/>
        <w:tabs>
          <w:tab w:val="left" w:pos="-720"/>
          <w:tab w:val="left" w:pos="0"/>
          <w:tab w:val="left" w:pos="450"/>
          <w:tab w:val="left" w:pos="576"/>
          <w:tab w:val="left" w:pos="720"/>
        </w:tabs>
        <w:suppressAutoHyphens/>
        <w:rPr>
          <w:rFonts w:ascii="Arial" w:hAnsi="Arial" w:cs="Arial"/>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636"/>
        <w:gridCol w:w="3653"/>
        <w:gridCol w:w="2014"/>
        <w:gridCol w:w="1579"/>
      </w:tblGrid>
      <w:tr w:rsidR="00416B92" w:rsidRPr="00416B92" w14:paraId="7257C2DA" w14:textId="77777777" w:rsidTr="00307B3C">
        <w:trPr>
          <w:trHeight w:val="465"/>
        </w:trPr>
        <w:tc>
          <w:tcPr>
            <w:tcW w:w="468" w:type="dxa"/>
          </w:tcPr>
          <w:p w14:paraId="607EDA86" w14:textId="77777777" w:rsidR="00416B92" w:rsidRPr="00416B92" w:rsidRDefault="00416B92" w:rsidP="002A6EFA">
            <w:pPr>
              <w:pStyle w:val="CommentText"/>
              <w:tabs>
                <w:tab w:val="left" w:pos="-720"/>
                <w:tab w:val="left" w:pos="0"/>
                <w:tab w:val="left" w:pos="450"/>
                <w:tab w:val="left" w:pos="576"/>
                <w:tab w:val="left" w:pos="720"/>
              </w:tabs>
              <w:suppressAutoHyphens/>
              <w:rPr>
                <w:rFonts w:cs="Arial"/>
                <w:spacing w:val="-3"/>
                <w:sz w:val="24"/>
                <w:szCs w:val="24"/>
              </w:rPr>
            </w:pPr>
          </w:p>
        </w:tc>
        <w:tc>
          <w:tcPr>
            <w:tcW w:w="1636" w:type="dxa"/>
            <w:vAlign w:val="center"/>
          </w:tcPr>
          <w:p w14:paraId="7D9227DC" w14:textId="77777777" w:rsidR="00416B92" w:rsidRPr="00416B92" w:rsidRDefault="00416B92" w:rsidP="002A6EFA">
            <w:pPr>
              <w:pStyle w:val="CommentText"/>
              <w:tabs>
                <w:tab w:val="left" w:pos="-720"/>
                <w:tab w:val="left" w:pos="0"/>
                <w:tab w:val="left" w:pos="450"/>
                <w:tab w:val="left" w:pos="576"/>
                <w:tab w:val="left" w:pos="720"/>
              </w:tabs>
              <w:suppressAutoHyphens/>
              <w:jc w:val="center"/>
              <w:rPr>
                <w:rFonts w:cs="Arial"/>
                <w:b/>
                <w:spacing w:val="-3"/>
                <w:sz w:val="24"/>
                <w:szCs w:val="24"/>
              </w:rPr>
            </w:pPr>
            <w:r w:rsidRPr="00416B92">
              <w:rPr>
                <w:rFonts w:cs="Arial"/>
                <w:b/>
                <w:spacing w:val="-3"/>
                <w:sz w:val="24"/>
                <w:szCs w:val="24"/>
              </w:rPr>
              <w:t>Degree</w:t>
            </w:r>
          </w:p>
        </w:tc>
        <w:tc>
          <w:tcPr>
            <w:tcW w:w="3653" w:type="dxa"/>
            <w:vAlign w:val="center"/>
          </w:tcPr>
          <w:p w14:paraId="6B101350" w14:textId="77777777" w:rsidR="00416B92" w:rsidRPr="00416B92" w:rsidRDefault="00416B92" w:rsidP="002A6EFA">
            <w:pPr>
              <w:pStyle w:val="CommentText"/>
              <w:tabs>
                <w:tab w:val="left" w:pos="-720"/>
                <w:tab w:val="left" w:pos="0"/>
                <w:tab w:val="left" w:pos="450"/>
                <w:tab w:val="left" w:pos="576"/>
                <w:tab w:val="left" w:pos="720"/>
              </w:tabs>
              <w:suppressAutoHyphens/>
              <w:jc w:val="center"/>
              <w:rPr>
                <w:rFonts w:cs="Arial"/>
                <w:b/>
                <w:spacing w:val="-3"/>
                <w:sz w:val="24"/>
                <w:szCs w:val="24"/>
              </w:rPr>
            </w:pPr>
            <w:r w:rsidRPr="00416B92">
              <w:rPr>
                <w:rFonts w:cs="Arial"/>
                <w:b/>
                <w:bCs/>
                <w:spacing w:val="-3"/>
                <w:sz w:val="24"/>
                <w:szCs w:val="24"/>
              </w:rPr>
              <w:t>Institution (Name, City, State)</w:t>
            </w:r>
          </w:p>
        </w:tc>
        <w:tc>
          <w:tcPr>
            <w:tcW w:w="2014" w:type="dxa"/>
            <w:vAlign w:val="center"/>
          </w:tcPr>
          <w:p w14:paraId="62C1CF95" w14:textId="77777777" w:rsidR="00416B92" w:rsidRPr="00416B92" w:rsidRDefault="00416B92" w:rsidP="002A6EFA">
            <w:pPr>
              <w:pStyle w:val="CommentText"/>
              <w:tabs>
                <w:tab w:val="left" w:pos="-720"/>
                <w:tab w:val="left" w:pos="0"/>
                <w:tab w:val="left" w:pos="450"/>
                <w:tab w:val="left" w:pos="576"/>
                <w:tab w:val="left" w:pos="720"/>
              </w:tabs>
              <w:suppressAutoHyphens/>
              <w:jc w:val="center"/>
              <w:rPr>
                <w:rFonts w:cs="Arial"/>
                <w:b/>
                <w:bCs/>
                <w:spacing w:val="-3"/>
                <w:sz w:val="24"/>
                <w:szCs w:val="24"/>
              </w:rPr>
            </w:pPr>
            <w:r w:rsidRPr="00416B92">
              <w:rPr>
                <w:rFonts w:cs="Arial"/>
                <w:b/>
                <w:bCs/>
                <w:spacing w:val="-3"/>
                <w:sz w:val="24"/>
                <w:szCs w:val="24"/>
              </w:rPr>
              <w:t>Major Area</w:t>
            </w:r>
          </w:p>
          <w:p w14:paraId="40457A25" w14:textId="77777777" w:rsidR="00416B92" w:rsidRPr="00416B92" w:rsidRDefault="00416B92" w:rsidP="002A6EFA">
            <w:pPr>
              <w:pStyle w:val="CommentText"/>
              <w:tabs>
                <w:tab w:val="left" w:pos="-720"/>
                <w:tab w:val="left" w:pos="0"/>
                <w:tab w:val="left" w:pos="450"/>
                <w:tab w:val="left" w:pos="576"/>
                <w:tab w:val="left" w:pos="720"/>
              </w:tabs>
              <w:suppressAutoHyphens/>
              <w:jc w:val="center"/>
              <w:rPr>
                <w:rFonts w:cs="Arial"/>
                <w:b/>
                <w:spacing w:val="-3"/>
                <w:sz w:val="24"/>
                <w:szCs w:val="24"/>
              </w:rPr>
            </w:pPr>
            <w:r w:rsidRPr="00416B92">
              <w:rPr>
                <w:rFonts w:cs="Arial"/>
                <w:b/>
                <w:bCs/>
                <w:spacing w:val="-3"/>
                <w:sz w:val="24"/>
                <w:szCs w:val="24"/>
              </w:rPr>
              <w:t>of Study</w:t>
            </w:r>
          </w:p>
        </w:tc>
        <w:tc>
          <w:tcPr>
            <w:tcW w:w="1579" w:type="dxa"/>
            <w:vAlign w:val="center"/>
          </w:tcPr>
          <w:p w14:paraId="446BB050" w14:textId="77777777" w:rsidR="00416B92" w:rsidRPr="00416B92" w:rsidRDefault="00416B92" w:rsidP="002A6EFA">
            <w:pPr>
              <w:pStyle w:val="CommentText"/>
              <w:tabs>
                <w:tab w:val="left" w:pos="-720"/>
                <w:tab w:val="left" w:pos="0"/>
                <w:tab w:val="left" w:pos="450"/>
                <w:tab w:val="left" w:pos="576"/>
                <w:tab w:val="left" w:pos="720"/>
              </w:tabs>
              <w:suppressAutoHyphens/>
              <w:jc w:val="center"/>
              <w:rPr>
                <w:rFonts w:cs="Arial"/>
                <w:b/>
                <w:spacing w:val="-3"/>
                <w:sz w:val="24"/>
                <w:szCs w:val="24"/>
              </w:rPr>
            </w:pPr>
            <w:r w:rsidRPr="00416B92">
              <w:rPr>
                <w:rFonts w:cs="Arial"/>
                <w:b/>
                <w:bCs/>
                <w:spacing w:val="-3"/>
                <w:sz w:val="24"/>
                <w:szCs w:val="24"/>
              </w:rPr>
              <w:t>Year Degree Awarded</w:t>
            </w:r>
          </w:p>
        </w:tc>
      </w:tr>
      <w:tr w:rsidR="00416B92" w:rsidRPr="00416B92" w14:paraId="1BA39C77" w14:textId="77777777" w:rsidTr="00307B3C">
        <w:trPr>
          <w:trHeight w:val="465"/>
        </w:trPr>
        <w:tc>
          <w:tcPr>
            <w:tcW w:w="468" w:type="dxa"/>
            <w:vAlign w:val="center"/>
          </w:tcPr>
          <w:p w14:paraId="2BDB2493" w14:textId="77777777" w:rsidR="00416B92" w:rsidRPr="00416B92" w:rsidRDefault="00416B92" w:rsidP="002A6EFA">
            <w:pPr>
              <w:pStyle w:val="CommentText"/>
              <w:tabs>
                <w:tab w:val="left" w:pos="-720"/>
                <w:tab w:val="left" w:pos="0"/>
                <w:tab w:val="left" w:pos="450"/>
                <w:tab w:val="left" w:pos="576"/>
                <w:tab w:val="left" w:pos="720"/>
              </w:tabs>
              <w:suppressAutoHyphens/>
              <w:jc w:val="center"/>
              <w:rPr>
                <w:rFonts w:cs="Arial"/>
                <w:b/>
                <w:spacing w:val="-3"/>
                <w:sz w:val="24"/>
                <w:szCs w:val="24"/>
              </w:rPr>
            </w:pPr>
            <w:r w:rsidRPr="00416B92">
              <w:rPr>
                <w:rFonts w:cs="Arial"/>
                <w:b/>
                <w:spacing w:val="-3"/>
                <w:sz w:val="24"/>
                <w:szCs w:val="24"/>
              </w:rPr>
              <w:t>1.</w:t>
            </w:r>
          </w:p>
        </w:tc>
        <w:tc>
          <w:tcPr>
            <w:tcW w:w="1636" w:type="dxa"/>
            <w:vAlign w:val="center"/>
          </w:tcPr>
          <w:p w14:paraId="1116ED27" w14:textId="77777777" w:rsidR="00416B92" w:rsidRPr="00416B92" w:rsidRDefault="00416B92" w:rsidP="002A6EFA">
            <w:pPr>
              <w:pStyle w:val="CommentText"/>
              <w:tabs>
                <w:tab w:val="left" w:pos="-720"/>
                <w:tab w:val="left" w:pos="0"/>
                <w:tab w:val="left" w:pos="450"/>
                <w:tab w:val="left" w:pos="576"/>
                <w:tab w:val="left" w:pos="720"/>
              </w:tabs>
              <w:suppressAutoHyphens/>
              <w:rPr>
                <w:rFonts w:cs="Arial"/>
                <w:spacing w:val="-3"/>
                <w:sz w:val="24"/>
                <w:szCs w:val="24"/>
              </w:rPr>
            </w:pPr>
          </w:p>
        </w:tc>
        <w:tc>
          <w:tcPr>
            <w:tcW w:w="3653" w:type="dxa"/>
            <w:vAlign w:val="center"/>
          </w:tcPr>
          <w:p w14:paraId="3794AB2A" w14:textId="77777777" w:rsidR="00416B92" w:rsidRPr="00416B92" w:rsidRDefault="00416B92" w:rsidP="002A6EFA">
            <w:pPr>
              <w:pStyle w:val="CommentText"/>
              <w:tabs>
                <w:tab w:val="left" w:pos="-720"/>
                <w:tab w:val="left" w:pos="0"/>
                <w:tab w:val="left" w:pos="450"/>
                <w:tab w:val="left" w:pos="576"/>
                <w:tab w:val="left" w:pos="720"/>
              </w:tabs>
              <w:suppressAutoHyphens/>
              <w:rPr>
                <w:rFonts w:cs="Arial"/>
                <w:spacing w:val="-3"/>
                <w:sz w:val="24"/>
                <w:szCs w:val="24"/>
              </w:rPr>
            </w:pPr>
          </w:p>
        </w:tc>
        <w:tc>
          <w:tcPr>
            <w:tcW w:w="2014" w:type="dxa"/>
            <w:vAlign w:val="center"/>
          </w:tcPr>
          <w:p w14:paraId="5D77345C" w14:textId="77777777" w:rsidR="00416B92" w:rsidRPr="00416B92" w:rsidRDefault="00416B92" w:rsidP="002A6EFA">
            <w:pPr>
              <w:pStyle w:val="CommentText"/>
              <w:tabs>
                <w:tab w:val="left" w:pos="-720"/>
                <w:tab w:val="left" w:pos="0"/>
                <w:tab w:val="left" w:pos="450"/>
                <w:tab w:val="left" w:pos="576"/>
                <w:tab w:val="left" w:pos="720"/>
              </w:tabs>
              <w:suppressAutoHyphens/>
              <w:rPr>
                <w:rFonts w:cs="Arial"/>
                <w:spacing w:val="-3"/>
                <w:sz w:val="24"/>
                <w:szCs w:val="24"/>
              </w:rPr>
            </w:pPr>
          </w:p>
        </w:tc>
        <w:tc>
          <w:tcPr>
            <w:tcW w:w="1579" w:type="dxa"/>
            <w:vAlign w:val="center"/>
          </w:tcPr>
          <w:p w14:paraId="41209FEA" w14:textId="77777777" w:rsidR="00416B92" w:rsidRPr="00416B92" w:rsidRDefault="00416B92" w:rsidP="002A6EFA">
            <w:pPr>
              <w:pStyle w:val="CommentText"/>
              <w:tabs>
                <w:tab w:val="left" w:pos="-720"/>
                <w:tab w:val="left" w:pos="0"/>
                <w:tab w:val="left" w:pos="450"/>
                <w:tab w:val="left" w:pos="576"/>
                <w:tab w:val="left" w:pos="720"/>
              </w:tabs>
              <w:suppressAutoHyphens/>
              <w:jc w:val="center"/>
              <w:rPr>
                <w:rFonts w:cs="Arial"/>
                <w:spacing w:val="-3"/>
                <w:sz w:val="24"/>
                <w:szCs w:val="24"/>
              </w:rPr>
            </w:pPr>
          </w:p>
        </w:tc>
      </w:tr>
      <w:tr w:rsidR="00416B92" w:rsidRPr="00416B92" w14:paraId="124A7ECF" w14:textId="77777777" w:rsidTr="00307B3C">
        <w:trPr>
          <w:trHeight w:val="465"/>
        </w:trPr>
        <w:tc>
          <w:tcPr>
            <w:tcW w:w="468" w:type="dxa"/>
            <w:vAlign w:val="center"/>
          </w:tcPr>
          <w:p w14:paraId="6EB64D81" w14:textId="77777777" w:rsidR="00416B92" w:rsidRPr="00416B92" w:rsidRDefault="00416B92" w:rsidP="002A6EFA">
            <w:pPr>
              <w:pStyle w:val="CommentText"/>
              <w:tabs>
                <w:tab w:val="left" w:pos="-720"/>
                <w:tab w:val="left" w:pos="0"/>
                <w:tab w:val="left" w:pos="450"/>
                <w:tab w:val="left" w:pos="576"/>
                <w:tab w:val="left" w:pos="720"/>
              </w:tabs>
              <w:suppressAutoHyphens/>
              <w:jc w:val="center"/>
              <w:rPr>
                <w:rFonts w:cs="Arial"/>
                <w:b/>
                <w:spacing w:val="-3"/>
                <w:sz w:val="24"/>
                <w:szCs w:val="24"/>
              </w:rPr>
            </w:pPr>
            <w:r w:rsidRPr="00416B92">
              <w:rPr>
                <w:rFonts w:cs="Arial"/>
                <w:b/>
                <w:spacing w:val="-3"/>
                <w:sz w:val="24"/>
                <w:szCs w:val="24"/>
              </w:rPr>
              <w:t>2.</w:t>
            </w:r>
          </w:p>
        </w:tc>
        <w:tc>
          <w:tcPr>
            <w:tcW w:w="1636" w:type="dxa"/>
            <w:vAlign w:val="center"/>
          </w:tcPr>
          <w:p w14:paraId="62C84A9E" w14:textId="77777777" w:rsidR="00416B92" w:rsidRPr="00416B92" w:rsidRDefault="00416B92" w:rsidP="002A6EFA">
            <w:pPr>
              <w:pStyle w:val="CommentText"/>
              <w:tabs>
                <w:tab w:val="left" w:pos="-720"/>
                <w:tab w:val="left" w:pos="0"/>
                <w:tab w:val="left" w:pos="450"/>
                <w:tab w:val="left" w:pos="576"/>
                <w:tab w:val="left" w:pos="720"/>
              </w:tabs>
              <w:suppressAutoHyphens/>
              <w:rPr>
                <w:rFonts w:cs="Arial"/>
                <w:spacing w:val="-3"/>
                <w:sz w:val="24"/>
                <w:szCs w:val="24"/>
              </w:rPr>
            </w:pPr>
          </w:p>
        </w:tc>
        <w:tc>
          <w:tcPr>
            <w:tcW w:w="3653" w:type="dxa"/>
            <w:vAlign w:val="center"/>
          </w:tcPr>
          <w:p w14:paraId="38E379DF" w14:textId="77777777" w:rsidR="00416B92" w:rsidRPr="00416B92" w:rsidRDefault="00416B92" w:rsidP="002A6EFA">
            <w:pPr>
              <w:pStyle w:val="CommentText"/>
              <w:tabs>
                <w:tab w:val="left" w:pos="-720"/>
                <w:tab w:val="left" w:pos="0"/>
                <w:tab w:val="left" w:pos="450"/>
                <w:tab w:val="left" w:pos="576"/>
                <w:tab w:val="left" w:pos="720"/>
              </w:tabs>
              <w:suppressAutoHyphens/>
              <w:rPr>
                <w:rFonts w:cs="Arial"/>
                <w:spacing w:val="-3"/>
                <w:sz w:val="24"/>
                <w:szCs w:val="24"/>
              </w:rPr>
            </w:pPr>
          </w:p>
        </w:tc>
        <w:tc>
          <w:tcPr>
            <w:tcW w:w="2014" w:type="dxa"/>
            <w:vAlign w:val="center"/>
          </w:tcPr>
          <w:p w14:paraId="09C73E20" w14:textId="77777777" w:rsidR="00416B92" w:rsidRPr="00416B92" w:rsidRDefault="00416B92" w:rsidP="002A6EFA">
            <w:pPr>
              <w:pStyle w:val="CommentText"/>
              <w:tabs>
                <w:tab w:val="left" w:pos="-720"/>
                <w:tab w:val="left" w:pos="0"/>
                <w:tab w:val="left" w:pos="450"/>
                <w:tab w:val="left" w:pos="576"/>
                <w:tab w:val="left" w:pos="720"/>
              </w:tabs>
              <w:suppressAutoHyphens/>
              <w:rPr>
                <w:rFonts w:cs="Arial"/>
                <w:spacing w:val="-3"/>
                <w:sz w:val="24"/>
                <w:szCs w:val="24"/>
              </w:rPr>
            </w:pPr>
          </w:p>
        </w:tc>
        <w:tc>
          <w:tcPr>
            <w:tcW w:w="1579" w:type="dxa"/>
            <w:vAlign w:val="center"/>
          </w:tcPr>
          <w:p w14:paraId="3BA70A7F" w14:textId="77777777" w:rsidR="00416B92" w:rsidRPr="00416B92" w:rsidRDefault="00416B92" w:rsidP="002A6EFA">
            <w:pPr>
              <w:pStyle w:val="CommentText"/>
              <w:tabs>
                <w:tab w:val="left" w:pos="-720"/>
                <w:tab w:val="left" w:pos="0"/>
                <w:tab w:val="left" w:pos="450"/>
                <w:tab w:val="left" w:pos="576"/>
                <w:tab w:val="left" w:pos="720"/>
              </w:tabs>
              <w:suppressAutoHyphens/>
              <w:jc w:val="center"/>
              <w:rPr>
                <w:rFonts w:cs="Arial"/>
                <w:spacing w:val="-3"/>
                <w:sz w:val="24"/>
                <w:szCs w:val="24"/>
              </w:rPr>
            </w:pPr>
          </w:p>
        </w:tc>
      </w:tr>
      <w:tr w:rsidR="00416B92" w:rsidRPr="00416B92" w14:paraId="0963F58E" w14:textId="77777777" w:rsidTr="00307B3C">
        <w:trPr>
          <w:trHeight w:val="465"/>
        </w:trPr>
        <w:tc>
          <w:tcPr>
            <w:tcW w:w="468" w:type="dxa"/>
            <w:vAlign w:val="center"/>
          </w:tcPr>
          <w:p w14:paraId="248D8B39" w14:textId="77777777" w:rsidR="00416B92" w:rsidRPr="00416B92" w:rsidRDefault="00416B92" w:rsidP="002A6EFA">
            <w:pPr>
              <w:pStyle w:val="CommentText"/>
              <w:tabs>
                <w:tab w:val="left" w:pos="-720"/>
                <w:tab w:val="left" w:pos="0"/>
                <w:tab w:val="left" w:pos="450"/>
                <w:tab w:val="left" w:pos="576"/>
                <w:tab w:val="left" w:pos="720"/>
              </w:tabs>
              <w:suppressAutoHyphens/>
              <w:jc w:val="center"/>
              <w:rPr>
                <w:rFonts w:cs="Arial"/>
                <w:b/>
                <w:spacing w:val="-3"/>
                <w:sz w:val="24"/>
                <w:szCs w:val="24"/>
              </w:rPr>
            </w:pPr>
          </w:p>
        </w:tc>
        <w:tc>
          <w:tcPr>
            <w:tcW w:w="1636" w:type="dxa"/>
            <w:vAlign w:val="center"/>
          </w:tcPr>
          <w:p w14:paraId="6522C499" w14:textId="77777777" w:rsidR="00416B92" w:rsidRPr="00416B92" w:rsidRDefault="00416B92" w:rsidP="002A6EFA">
            <w:pPr>
              <w:pStyle w:val="CommentText"/>
              <w:tabs>
                <w:tab w:val="left" w:pos="-720"/>
                <w:tab w:val="left" w:pos="0"/>
                <w:tab w:val="left" w:pos="450"/>
                <w:tab w:val="left" w:pos="576"/>
                <w:tab w:val="left" w:pos="720"/>
              </w:tabs>
              <w:suppressAutoHyphens/>
              <w:jc w:val="center"/>
              <w:rPr>
                <w:rFonts w:cs="Arial"/>
                <w:b/>
                <w:spacing w:val="-3"/>
                <w:sz w:val="24"/>
                <w:szCs w:val="24"/>
              </w:rPr>
            </w:pPr>
            <w:r w:rsidRPr="00416B92">
              <w:rPr>
                <w:rFonts w:cs="Arial"/>
                <w:b/>
                <w:spacing w:val="-3"/>
                <w:sz w:val="24"/>
                <w:szCs w:val="24"/>
              </w:rPr>
              <w:t>Residency</w:t>
            </w:r>
          </w:p>
        </w:tc>
        <w:tc>
          <w:tcPr>
            <w:tcW w:w="3653" w:type="dxa"/>
            <w:vAlign w:val="center"/>
          </w:tcPr>
          <w:p w14:paraId="01DD18F2" w14:textId="77777777" w:rsidR="00416B92" w:rsidRPr="00416B92" w:rsidRDefault="00416B92" w:rsidP="002A6EFA">
            <w:pPr>
              <w:pStyle w:val="CommentText"/>
              <w:tabs>
                <w:tab w:val="left" w:pos="-720"/>
                <w:tab w:val="left" w:pos="0"/>
                <w:tab w:val="left" w:pos="450"/>
                <w:tab w:val="left" w:pos="576"/>
                <w:tab w:val="left" w:pos="720"/>
              </w:tabs>
              <w:suppressAutoHyphens/>
              <w:jc w:val="center"/>
              <w:rPr>
                <w:rFonts w:cs="Arial"/>
                <w:b/>
                <w:spacing w:val="-3"/>
                <w:sz w:val="24"/>
                <w:szCs w:val="24"/>
              </w:rPr>
            </w:pPr>
            <w:r w:rsidRPr="00416B92">
              <w:rPr>
                <w:rFonts w:cs="Arial"/>
                <w:b/>
                <w:bCs/>
                <w:spacing w:val="-3"/>
                <w:sz w:val="24"/>
                <w:szCs w:val="24"/>
              </w:rPr>
              <w:t>Institution (Name, City, State)</w:t>
            </w:r>
          </w:p>
        </w:tc>
        <w:tc>
          <w:tcPr>
            <w:tcW w:w="2014" w:type="dxa"/>
            <w:vAlign w:val="center"/>
          </w:tcPr>
          <w:p w14:paraId="1A12BCF4" w14:textId="77777777" w:rsidR="00416B92" w:rsidRPr="00416B92" w:rsidRDefault="00416B92" w:rsidP="002A6EFA">
            <w:pPr>
              <w:pStyle w:val="CommentText"/>
              <w:tabs>
                <w:tab w:val="left" w:pos="-720"/>
                <w:tab w:val="left" w:pos="0"/>
                <w:tab w:val="left" w:pos="450"/>
                <w:tab w:val="left" w:pos="576"/>
                <w:tab w:val="left" w:pos="720"/>
              </w:tabs>
              <w:suppressAutoHyphens/>
              <w:jc w:val="center"/>
              <w:rPr>
                <w:rFonts w:cs="Arial"/>
                <w:b/>
                <w:bCs/>
                <w:spacing w:val="-3"/>
                <w:sz w:val="24"/>
                <w:szCs w:val="24"/>
              </w:rPr>
            </w:pPr>
            <w:r w:rsidRPr="00416B92">
              <w:rPr>
                <w:rFonts w:cs="Arial"/>
                <w:b/>
                <w:bCs/>
                <w:spacing w:val="-3"/>
                <w:sz w:val="24"/>
                <w:szCs w:val="24"/>
              </w:rPr>
              <w:t>Major Area</w:t>
            </w:r>
          </w:p>
          <w:p w14:paraId="5BE7A998" w14:textId="77777777" w:rsidR="00416B92" w:rsidRPr="00416B92" w:rsidRDefault="00416B92" w:rsidP="002A6EFA">
            <w:pPr>
              <w:pStyle w:val="CommentText"/>
              <w:tabs>
                <w:tab w:val="left" w:pos="-720"/>
                <w:tab w:val="left" w:pos="0"/>
                <w:tab w:val="left" w:pos="450"/>
                <w:tab w:val="left" w:pos="576"/>
                <w:tab w:val="left" w:pos="720"/>
              </w:tabs>
              <w:suppressAutoHyphens/>
              <w:jc w:val="center"/>
              <w:rPr>
                <w:rFonts w:cs="Arial"/>
                <w:b/>
                <w:spacing w:val="-3"/>
                <w:sz w:val="24"/>
                <w:szCs w:val="24"/>
              </w:rPr>
            </w:pPr>
            <w:r w:rsidRPr="00416B92">
              <w:rPr>
                <w:rFonts w:cs="Arial"/>
                <w:b/>
                <w:bCs/>
                <w:spacing w:val="-3"/>
                <w:sz w:val="24"/>
                <w:szCs w:val="24"/>
              </w:rPr>
              <w:t>of Study</w:t>
            </w:r>
          </w:p>
        </w:tc>
        <w:tc>
          <w:tcPr>
            <w:tcW w:w="1579" w:type="dxa"/>
            <w:vAlign w:val="center"/>
          </w:tcPr>
          <w:p w14:paraId="61620B9A" w14:textId="77777777" w:rsidR="00416B92" w:rsidRPr="00416B92" w:rsidRDefault="00416B92" w:rsidP="002A6EFA">
            <w:pPr>
              <w:pStyle w:val="CommentText"/>
              <w:tabs>
                <w:tab w:val="left" w:pos="-720"/>
                <w:tab w:val="left" w:pos="0"/>
                <w:tab w:val="left" w:pos="450"/>
                <w:tab w:val="left" w:pos="576"/>
                <w:tab w:val="left" w:pos="720"/>
              </w:tabs>
              <w:suppressAutoHyphens/>
              <w:jc w:val="center"/>
              <w:rPr>
                <w:rFonts w:cs="Arial"/>
                <w:b/>
                <w:spacing w:val="-3"/>
                <w:sz w:val="24"/>
                <w:szCs w:val="24"/>
              </w:rPr>
            </w:pPr>
            <w:r w:rsidRPr="00416B92">
              <w:rPr>
                <w:rFonts w:cs="Arial"/>
                <w:b/>
                <w:bCs/>
                <w:spacing w:val="-3"/>
                <w:sz w:val="24"/>
                <w:szCs w:val="24"/>
              </w:rPr>
              <w:t>Year Degree Awarded</w:t>
            </w:r>
          </w:p>
        </w:tc>
      </w:tr>
      <w:tr w:rsidR="00416B92" w:rsidRPr="00416B92" w14:paraId="2627B3D7" w14:textId="77777777" w:rsidTr="00307B3C">
        <w:trPr>
          <w:trHeight w:val="465"/>
        </w:trPr>
        <w:tc>
          <w:tcPr>
            <w:tcW w:w="468" w:type="dxa"/>
            <w:vAlign w:val="center"/>
          </w:tcPr>
          <w:p w14:paraId="5ACFFD8F" w14:textId="77777777" w:rsidR="00416B92" w:rsidRPr="00416B92" w:rsidRDefault="00416B92" w:rsidP="002A6EFA">
            <w:pPr>
              <w:pStyle w:val="CommentText"/>
              <w:tabs>
                <w:tab w:val="left" w:pos="-720"/>
                <w:tab w:val="left" w:pos="0"/>
                <w:tab w:val="left" w:pos="450"/>
                <w:tab w:val="left" w:pos="576"/>
                <w:tab w:val="left" w:pos="720"/>
              </w:tabs>
              <w:suppressAutoHyphens/>
              <w:jc w:val="center"/>
              <w:rPr>
                <w:rFonts w:cs="Arial"/>
                <w:b/>
                <w:spacing w:val="-3"/>
                <w:sz w:val="24"/>
                <w:szCs w:val="24"/>
              </w:rPr>
            </w:pPr>
            <w:r w:rsidRPr="00416B92">
              <w:rPr>
                <w:rFonts w:cs="Arial"/>
                <w:b/>
                <w:spacing w:val="-3"/>
                <w:sz w:val="24"/>
                <w:szCs w:val="24"/>
              </w:rPr>
              <w:t>1.</w:t>
            </w:r>
          </w:p>
        </w:tc>
        <w:tc>
          <w:tcPr>
            <w:tcW w:w="1636" w:type="dxa"/>
            <w:vAlign w:val="center"/>
          </w:tcPr>
          <w:p w14:paraId="783F40E5" w14:textId="77777777" w:rsidR="00416B92" w:rsidRPr="00416B92" w:rsidRDefault="00416B92" w:rsidP="002A6EFA">
            <w:pPr>
              <w:pStyle w:val="CommentText"/>
              <w:tabs>
                <w:tab w:val="left" w:pos="-720"/>
                <w:tab w:val="left" w:pos="0"/>
                <w:tab w:val="left" w:pos="450"/>
                <w:tab w:val="left" w:pos="576"/>
                <w:tab w:val="left" w:pos="720"/>
              </w:tabs>
              <w:suppressAutoHyphens/>
              <w:jc w:val="center"/>
              <w:rPr>
                <w:rFonts w:cs="Arial"/>
                <w:b/>
                <w:spacing w:val="-3"/>
                <w:sz w:val="24"/>
                <w:szCs w:val="24"/>
              </w:rPr>
            </w:pPr>
          </w:p>
        </w:tc>
        <w:tc>
          <w:tcPr>
            <w:tcW w:w="3653" w:type="dxa"/>
            <w:vAlign w:val="center"/>
          </w:tcPr>
          <w:p w14:paraId="2DA98B40" w14:textId="77777777" w:rsidR="00416B92" w:rsidRPr="00416B92" w:rsidRDefault="00416B92" w:rsidP="002A6EFA">
            <w:pPr>
              <w:pStyle w:val="CommentText"/>
              <w:tabs>
                <w:tab w:val="left" w:pos="-720"/>
                <w:tab w:val="left" w:pos="0"/>
                <w:tab w:val="left" w:pos="450"/>
                <w:tab w:val="left" w:pos="576"/>
                <w:tab w:val="left" w:pos="720"/>
              </w:tabs>
              <w:suppressAutoHyphens/>
              <w:jc w:val="center"/>
              <w:rPr>
                <w:rFonts w:cs="Arial"/>
                <w:b/>
                <w:bCs/>
                <w:spacing w:val="-3"/>
                <w:sz w:val="24"/>
                <w:szCs w:val="24"/>
              </w:rPr>
            </w:pPr>
          </w:p>
        </w:tc>
        <w:tc>
          <w:tcPr>
            <w:tcW w:w="2014" w:type="dxa"/>
            <w:vAlign w:val="center"/>
          </w:tcPr>
          <w:p w14:paraId="5C4FEC0B" w14:textId="77777777" w:rsidR="00416B92" w:rsidRPr="00416B92" w:rsidRDefault="00416B92" w:rsidP="002A6EFA">
            <w:pPr>
              <w:pStyle w:val="CommentText"/>
              <w:tabs>
                <w:tab w:val="left" w:pos="-720"/>
                <w:tab w:val="left" w:pos="0"/>
                <w:tab w:val="left" w:pos="450"/>
                <w:tab w:val="left" w:pos="576"/>
                <w:tab w:val="left" w:pos="720"/>
              </w:tabs>
              <w:suppressAutoHyphens/>
              <w:jc w:val="center"/>
              <w:rPr>
                <w:rFonts w:cs="Arial"/>
                <w:b/>
                <w:bCs/>
                <w:spacing w:val="-3"/>
                <w:sz w:val="24"/>
                <w:szCs w:val="24"/>
              </w:rPr>
            </w:pPr>
          </w:p>
        </w:tc>
        <w:tc>
          <w:tcPr>
            <w:tcW w:w="1579" w:type="dxa"/>
            <w:vAlign w:val="center"/>
          </w:tcPr>
          <w:p w14:paraId="011F3B04" w14:textId="77777777" w:rsidR="00416B92" w:rsidRPr="00416B92" w:rsidRDefault="00416B92" w:rsidP="002A6EFA">
            <w:pPr>
              <w:pStyle w:val="CommentText"/>
              <w:tabs>
                <w:tab w:val="left" w:pos="-720"/>
                <w:tab w:val="left" w:pos="0"/>
                <w:tab w:val="left" w:pos="450"/>
                <w:tab w:val="left" w:pos="576"/>
                <w:tab w:val="left" w:pos="720"/>
              </w:tabs>
              <w:suppressAutoHyphens/>
              <w:jc w:val="center"/>
              <w:rPr>
                <w:rFonts w:cs="Arial"/>
                <w:b/>
                <w:bCs/>
                <w:spacing w:val="-3"/>
                <w:sz w:val="24"/>
                <w:szCs w:val="24"/>
              </w:rPr>
            </w:pPr>
          </w:p>
        </w:tc>
      </w:tr>
      <w:tr w:rsidR="00416B92" w:rsidRPr="00416B92" w14:paraId="4761FD0C" w14:textId="77777777" w:rsidTr="00307B3C">
        <w:trPr>
          <w:trHeight w:val="465"/>
        </w:trPr>
        <w:tc>
          <w:tcPr>
            <w:tcW w:w="468" w:type="dxa"/>
            <w:vAlign w:val="center"/>
          </w:tcPr>
          <w:p w14:paraId="5C2AF91A" w14:textId="77777777" w:rsidR="00416B92" w:rsidRPr="00416B92" w:rsidRDefault="00416B92" w:rsidP="002A6EFA">
            <w:pPr>
              <w:pStyle w:val="CommentText"/>
              <w:tabs>
                <w:tab w:val="left" w:pos="-720"/>
                <w:tab w:val="left" w:pos="0"/>
                <w:tab w:val="left" w:pos="450"/>
                <w:tab w:val="left" w:pos="576"/>
                <w:tab w:val="left" w:pos="720"/>
              </w:tabs>
              <w:suppressAutoHyphens/>
              <w:jc w:val="center"/>
              <w:rPr>
                <w:rFonts w:cs="Arial"/>
                <w:b/>
                <w:spacing w:val="-3"/>
                <w:sz w:val="24"/>
                <w:szCs w:val="24"/>
              </w:rPr>
            </w:pPr>
            <w:r w:rsidRPr="00416B92">
              <w:rPr>
                <w:rFonts w:cs="Arial"/>
                <w:b/>
                <w:spacing w:val="-3"/>
                <w:sz w:val="24"/>
                <w:szCs w:val="24"/>
              </w:rPr>
              <w:lastRenderedPageBreak/>
              <w:t>2.</w:t>
            </w:r>
          </w:p>
        </w:tc>
        <w:tc>
          <w:tcPr>
            <w:tcW w:w="1636" w:type="dxa"/>
            <w:vAlign w:val="center"/>
          </w:tcPr>
          <w:p w14:paraId="77A3300C" w14:textId="77777777" w:rsidR="00416B92" w:rsidRPr="00416B92" w:rsidRDefault="00416B92" w:rsidP="002A6EFA">
            <w:pPr>
              <w:pStyle w:val="CommentText"/>
              <w:tabs>
                <w:tab w:val="left" w:pos="-720"/>
                <w:tab w:val="left" w:pos="0"/>
                <w:tab w:val="left" w:pos="450"/>
                <w:tab w:val="left" w:pos="576"/>
                <w:tab w:val="left" w:pos="720"/>
              </w:tabs>
              <w:suppressAutoHyphens/>
              <w:jc w:val="center"/>
              <w:rPr>
                <w:rFonts w:cs="Arial"/>
                <w:b/>
                <w:spacing w:val="-3"/>
                <w:sz w:val="24"/>
                <w:szCs w:val="24"/>
              </w:rPr>
            </w:pPr>
          </w:p>
        </w:tc>
        <w:tc>
          <w:tcPr>
            <w:tcW w:w="3653" w:type="dxa"/>
            <w:vAlign w:val="center"/>
          </w:tcPr>
          <w:p w14:paraId="4A773D89" w14:textId="77777777" w:rsidR="00416B92" w:rsidRPr="00416B92" w:rsidRDefault="00416B92" w:rsidP="002A6EFA">
            <w:pPr>
              <w:pStyle w:val="CommentText"/>
              <w:tabs>
                <w:tab w:val="left" w:pos="-720"/>
                <w:tab w:val="left" w:pos="0"/>
                <w:tab w:val="left" w:pos="450"/>
                <w:tab w:val="left" w:pos="576"/>
                <w:tab w:val="left" w:pos="720"/>
              </w:tabs>
              <w:suppressAutoHyphens/>
              <w:jc w:val="center"/>
              <w:rPr>
                <w:rFonts w:cs="Arial"/>
                <w:b/>
                <w:bCs/>
                <w:spacing w:val="-3"/>
                <w:sz w:val="24"/>
                <w:szCs w:val="24"/>
              </w:rPr>
            </w:pPr>
          </w:p>
        </w:tc>
        <w:tc>
          <w:tcPr>
            <w:tcW w:w="2014" w:type="dxa"/>
            <w:vAlign w:val="center"/>
          </w:tcPr>
          <w:p w14:paraId="5B80904D" w14:textId="77777777" w:rsidR="00416B92" w:rsidRPr="00416B92" w:rsidRDefault="00416B92" w:rsidP="002A6EFA">
            <w:pPr>
              <w:pStyle w:val="CommentText"/>
              <w:tabs>
                <w:tab w:val="left" w:pos="-720"/>
                <w:tab w:val="left" w:pos="0"/>
                <w:tab w:val="left" w:pos="450"/>
                <w:tab w:val="left" w:pos="576"/>
                <w:tab w:val="left" w:pos="720"/>
              </w:tabs>
              <w:suppressAutoHyphens/>
              <w:jc w:val="center"/>
              <w:rPr>
                <w:rFonts w:cs="Arial"/>
                <w:b/>
                <w:bCs/>
                <w:spacing w:val="-3"/>
                <w:sz w:val="24"/>
                <w:szCs w:val="24"/>
              </w:rPr>
            </w:pPr>
          </w:p>
        </w:tc>
        <w:tc>
          <w:tcPr>
            <w:tcW w:w="1579" w:type="dxa"/>
            <w:vAlign w:val="center"/>
          </w:tcPr>
          <w:p w14:paraId="6E2CCA83" w14:textId="77777777" w:rsidR="00416B92" w:rsidRPr="00416B92" w:rsidRDefault="00416B92" w:rsidP="002A6EFA">
            <w:pPr>
              <w:pStyle w:val="CommentText"/>
              <w:tabs>
                <w:tab w:val="left" w:pos="-720"/>
                <w:tab w:val="left" w:pos="0"/>
                <w:tab w:val="left" w:pos="450"/>
                <w:tab w:val="left" w:pos="576"/>
                <w:tab w:val="left" w:pos="720"/>
              </w:tabs>
              <w:suppressAutoHyphens/>
              <w:jc w:val="center"/>
              <w:rPr>
                <w:rFonts w:cs="Arial"/>
                <w:b/>
                <w:bCs/>
                <w:spacing w:val="-3"/>
                <w:sz w:val="24"/>
                <w:szCs w:val="24"/>
              </w:rPr>
            </w:pPr>
          </w:p>
        </w:tc>
      </w:tr>
    </w:tbl>
    <w:p w14:paraId="743AF700" w14:textId="77777777" w:rsidR="00416B92" w:rsidRDefault="00416B92" w:rsidP="00416B92">
      <w:pPr>
        <w:pStyle w:val="CommentText"/>
        <w:tabs>
          <w:tab w:val="left" w:pos="-720"/>
          <w:tab w:val="left" w:pos="0"/>
          <w:tab w:val="left" w:pos="450"/>
          <w:tab w:val="left" w:pos="576"/>
          <w:tab w:val="left" w:pos="720"/>
        </w:tabs>
        <w:suppressAutoHyphens/>
        <w:rPr>
          <w:rFonts w:ascii="Arial" w:hAnsi="Arial" w:cs="Arial"/>
          <w:spacing w:val="-3"/>
        </w:rPr>
      </w:pPr>
    </w:p>
    <w:p w14:paraId="1522BC1B" w14:textId="77777777" w:rsidR="00416B92" w:rsidRDefault="00416B92" w:rsidP="00416B92">
      <w:pPr>
        <w:pStyle w:val="Heading2"/>
        <w:keepNext w:val="0"/>
        <w:rPr>
          <w:noProof/>
        </w:rPr>
      </w:pPr>
      <w:r>
        <w:rPr>
          <w:noProof/>
        </w:rPr>
        <w:t xml:space="preserve">Certifications: </w:t>
      </w:r>
      <w:r>
        <w:rPr>
          <w:noProof/>
        </w:rPr>
        <w:fldChar w:fldCharType="begin">
          <w:ffData>
            <w:name w:val=""/>
            <w:enabled/>
            <w:calcOnExit w:val="0"/>
            <w:statusText w:type="text" w:val="List your education, professional licenses, registration, or certification."/>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70970A15" w14:textId="77777777" w:rsidR="00416B92" w:rsidRPr="00CD5FF6" w:rsidRDefault="00416B92" w:rsidP="00416B92"/>
    <w:p w14:paraId="6D6AC342" w14:textId="77777777" w:rsidR="00416B92" w:rsidRDefault="00416B92" w:rsidP="00416B92">
      <w:pPr>
        <w:pStyle w:val="Heading2"/>
        <w:keepNext w:val="0"/>
        <w:rPr>
          <w:noProof/>
        </w:rPr>
      </w:pPr>
      <w:r>
        <w:rPr>
          <w:noProof/>
        </w:rPr>
        <w:t xml:space="preserve">Licensure </w:t>
      </w:r>
      <w:r w:rsidRPr="00416B92">
        <w:rPr>
          <w:b w:val="0"/>
          <w:noProof/>
        </w:rPr>
        <w:t>(include license number</w:t>
      </w:r>
      <w:r>
        <w:rPr>
          <w:b w:val="0"/>
          <w:noProof/>
        </w:rPr>
        <w:t>(s)</w:t>
      </w:r>
      <w:r w:rsidRPr="00416B92">
        <w:rPr>
          <w:b w:val="0"/>
          <w:noProof/>
        </w:rPr>
        <w:t xml:space="preserve"> and state</w:t>
      </w:r>
      <w:r>
        <w:rPr>
          <w:b w:val="0"/>
          <w:noProof/>
        </w:rPr>
        <w:t xml:space="preserve"> of licensure</w:t>
      </w:r>
      <w:r w:rsidRPr="00416B92">
        <w:rPr>
          <w:b w:val="0"/>
          <w:noProof/>
        </w:rPr>
        <w:t xml:space="preserve"> OR </w:t>
      </w:r>
      <w:r>
        <w:rPr>
          <w:b w:val="0"/>
          <w:noProof/>
        </w:rPr>
        <w:t xml:space="preserve">provide </w:t>
      </w:r>
      <w:r w:rsidRPr="00416B92">
        <w:rPr>
          <w:b w:val="0"/>
          <w:noProof/>
        </w:rPr>
        <w:t>link and information needed for verification):</w:t>
      </w:r>
      <w:r>
        <w:rPr>
          <w:noProof/>
        </w:rPr>
        <w:t xml:space="preserve"> </w:t>
      </w:r>
      <w:r>
        <w:rPr>
          <w:noProof/>
        </w:rPr>
        <w:fldChar w:fldCharType="begin">
          <w:ffData>
            <w:name w:val=""/>
            <w:enabled/>
            <w:calcOnExit w:val="0"/>
            <w:statusText w:type="text" w:val="List your education, professional licenses, registration, or certification."/>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63D14A13" w14:textId="61B0A3AD" w:rsidR="00307B3C" w:rsidRDefault="00307B3C" w:rsidP="00307B3C">
      <w:pPr>
        <w:pStyle w:val="Heading1"/>
      </w:pPr>
    </w:p>
    <w:p w14:paraId="09C6BF08" w14:textId="77777777" w:rsidR="002A6EFA" w:rsidRPr="003013F2" w:rsidRDefault="002A6EFA" w:rsidP="002A6EFA">
      <w:pPr>
        <w:pStyle w:val="Heading1"/>
      </w:pPr>
      <w:r w:rsidRPr="003013F2">
        <w:t>Miscellaneous Information</w:t>
      </w:r>
    </w:p>
    <w:p w14:paraId="289B3AEC" w14:textId="77777777" w:rsidR="002A6EFA" w:rsidRPr="002A6EFA" w:rsidRDefault="002A6EFA" w:rsidP="002A6EFA">
      <w:pPr>
        <w:rPr>
          <w:b/>
          <w:u w:val="single"/>
        </w:rPr>
        <w:sectPr w:rsidR="002A6EFA" w:rsidRPr="002A6EFA" w:rsidSect="000E1119">
          <w:type w:val="continuous"/>
          <w:pgSz w:w="12240" w:h="15840"/>
          <w:pgMar w:top="1800" w:right="1440" w:bottom="1800" w:left="1440" w:header="0" w:footer="0" w:gutter="0"/>
          <w:cols w:space="720"/>
          <w:titlePg/>
          <w:docGrid w:linePitch="360"/>
        </w:sectPr>
      </w:pPr>
      <w:r w:rsidRPr="002A6EFA">
        <w:rPr>
          <w:b/>
        </w:rPr>
        <w:t>Have you ever been disciplined by any licensing board or professional or civic organization, including the HHSC Inspector General?</w:t>
      </w:r>
    </w:p>
    <w:p w14:paraId="66303F3B" w14:textId="77777777" w:rsidR="002A6EFA" w:rsidRDefault="002A6EFA" w:rsidP="002A6EFA">
      <w:pPr>
        <w:spacing w:before="120" w:after="120"/>
      </w:pPr>
      <w:r>
        <w:fldChar w:fldCharType="begin">
          <w:ffData>
            <w:name w:val="Check13"/>
            <w:enabled/>
            <w:calcOnExit w:val="0"/>
            <w:statusText w:type="text" w:val="Have you ever been disciplined by any licensing board/professional or civic organization, including the HHSC Inspector General? Respond no"/>
            <w:checkBox>
              <w:sizeAuto/>
              <w:default w:val="0"/>
            </w:checkBox>
          </w:ffData>
        </w:fldChar>
      </w:r>
      <w:bookmarkStart w:id="26" w:name="Check13"/>
      <w:r>
        <w:instrText xml:space="preserve"> FORMCHECKBOX </w:instrText>
      </w:r>
      <w:r w:rsidR="009A1C25">
        <w:fldChar w:fldCharType="separate"/>
      </w:r>
      <w:r>
        <w:fldChar w:fldCharType="end"/>
      </w:r>
      <w:bookmarkEnd w:id="26"/>
      <w:r>
        <w:t xml:space="preserve">  No</w:t>
      </w:r>
      <w:r>
        <w:tab/>
      </w:r>
      <w:r>
        <w:fldChar w:fldCharType="begin">
          <w:ffData>
            <w:name w:val="Check14"/>
            <w:enabled/>
            <w:calcOnExit w:val="0"/>
            <w:statusText w:type="text" w:val="Have you ever been disciplined by any licensing board/professional or civic organization including the HHSC Inspector General? Respond Yes"/>
            <w:checkBox>
              <w:sizeAuto/>
              <w:default w:val="0"/>
            </w:checkBox>
          </w:ffData>
        </w:fldChar>
      </w:r>
      <w:bookmarkStart w:id="27" w:name="Check14"/>
      <w:r>
        <w:instrText xml:space="preserve"> FORMCHECKBOX </w:instrText>
      </w:r>
      <w:r w:rsidR="009A1C25">
        <w:fldChar w:fldCharType="separate"/>
      </w:r>
      <w:r>
        <w:fldChar w:fldCharType="end"/>
      </w:r>
      <w:bookmarkEnd w:id="27"/>
      <w:r>
        <w:t xml:space="preserve">  Yes</w:t>
      </w:r>
    </w:p>
    <w:p w14:paraId="09C7C362" w14:textId="2623ACDE" w:rsidR="002A6EFA" w:rsidRDefault="002A6EFA" w:rsidP="002A6EFA">
      <w:r w:rsidRPr="003013F2">
        <w:t>If yes, please explain:</w:t>
      </w:r>
      <w:r w:rsidRPr="003013F2">
        <w:tab/>
      </w:r>
      <w:r>
        <w:fldChar w:fldCharType="begin">
          <w:ffData>
            <w:name w:val="Text30"/>
            <w:enabled/>
            <w:calcOnExit w:val="0"/>
            <w:statusText w:type="text" w:val="If disciplined, please explain."/>
            <w:textInput/>
          </w:ffData>
        </w:fldChar>
      </w:r>
      <w:bookmarkStart w:id="28"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14:paraId="40B5D382" w14:textId="77777777" w:rsidR="002A6EFA" w:rsidRDefault="002A6EFA" w:rsidP="002A6EFA"/>
    <w:p w14:paraId="4F9F477D" w14:textId="77777777" w:rsidR="002A6EFA" w:rsidRDefault="002A6EFA" w:rsidP="002A6EFA">
      <w:pPr>
        <w:pStyle w:val="Heading2"/>
        <w:rPr>
          <w:b w:val="0"/>
        </w:rPr>
        <w:sectPr w:rsidR="002A6EFA" w:rsidSect="000E1119">
          <w:type w:val="continuous"/>
          <w:pgSz w:w="12240" w:h="15840"/>
          <w:pgMar w:top="1800" w:right="1440" w:bottom="1800" w:left="1440" w:header="0" w:footer="0" w:gutter="0"/>
          <w:cols w:space="720"/>
          <w:titlePg/>
          <w:docGrid w:linePitch="360"/>
        </w:sectPr>
      </w:pPr>
      <w:r w:rsidRPr="003013F2">
        <w:t>Do you have a personal or private interest in a matter pending before</w:t>
      </w:r>
      <w:r>
        <w:t xml:space="preserve"> Texas Department of State Health Services or Texas Hospital Association</w:t>
      </w:r>
      <w:r w:rsidRPr="003013F2">
        <w:t xml:space="preserve">? </w:t>
      </w:r>
      <w:r w:rsidRPr="002B474D">
        <w:rPr>
          <w:b w:val="0"/>
        </w:rPr>
        <w:t xml:space="preserve">("Personal or private interest" means you have a direct monetary interest in the matter or owe your loyalty to an entity involved, but does not include the member's engagement in a profession, trade or occupation when the member's interest is the same as all others similarly engaged in the profession, trade or occupation.) </w:t>
      </w:r>
    </w:p>
    <w:p w14:paraId="2C866BCA" w14:textId="77777777" w:rsidR="002A6EFA" w:rsidRPr="002B474D" w:rsidRDefault="002A6EFA" w:rsidP="002A6EFA">
      <w:pPr>
        <w:spacing w:before="120" w:after="120"/>
      </w:pPr>
      <w:r>
        <w:rPr>
          <w:b/>
        </w:rPr>
        <w:fldChar w:fldCharType="begin">
          <w:ffData>
            <w:name w:val=""/>
            <w:enabled/>
            <w:calcOnExit w:val="0"/>
            <w:statusText w:type="text" w:val="Do you have a personal or private interest in a matter pending before the Health and Human Services Commission?  Respond No."/>
            <w:checkBox>
              <w:sizeAuto/>
              <w:default w:val="0"/>
            </w:checkBox>
          </w:ffData>
        </w:fldChar>
      </w:r>
      <w:r>
        <w:rPr>
          <w:b/>
        </w:rPr>
        <w:instrText xml:space="preserve"> FORMCHECKBOX </w:instrText>
      </w:r>
      <w:r w:rsidR="009A1C25">
        <w:rPr>
          <w:b/>
        </w:rPr>
      </w:r>
      <w:r w:rsidR="009A1C25">
        <w:rPr>
          <w:b/>
        </w:rPr>
        <w:fldChar w:fldCharType="separate"/>
      </w:r>
      <w:r>
        <w:rPr>
          <w:b/>
        </w:rPr>
        <w:fldChar w:fldCharType="end"/>
      </w:r>
      <w:r w:rsidRPr="003013F2">
        <w:rPr>
          <w:b/>
        </w:rPr>
        <w:t>No</w:t>
      </w:r>
      <w:r>
        <w:rPr>
          <w:b/>
        </w:rPr>
        <w:tab/>
      </w:r>
      <w:r>
        <w:rPr>
          <w:b/>
        </w:rPr>
        <w:tab/>
      </w:r>
      <w:r>
        <w:fldChar w:fldCharType="begin">
          <w:ffData>
            <w:name w:val=""/>
            <w:enabled/>
            <w:calcOnExit w:val="0"/>
            <w:statusText w:type="text" w:val="Do you have a personal or private interest in a matter pending before the Health and Human Services Commission?  Respond Yes."/>
            <w:checkBox>
              <w:sizeAuto/>
              <w:default w:val="0"/>
            </w:checkBox>
          </w:ffData>
        </w:fldChar>
      </w:r>
      <w:r>
        <w:instrText xml:space="preserve"> FORMCHECKBOX </w:instrText>
      </w:r>
      <w:r w:rsidR="009A1C25">
        <w:fldChar w:fldCharType="separate"/>
      </w:r>
      <w:r>
        <w:fldChar w:fldCharType="end"/>
      </w:r>
      <w:r>
        <w:rPr>
          <w:b/>
        </w:rPr>
        <w:t>Yes</w:t>
      </w:r>
    </w:p>
    <w:p w14:paraId="3BE1F502" w14:textId="77777777" w:rsidR="002A6EFA" w:rsidRDefault="002A6EFA" w:rsidP="002A6EFA">
      <w:pPr>
        <w:rPr>
          <w:b/>
        </w:rPr>
      </w:pPr>
    </w:p>
    <w:p w14:paraId="66811249" w14:textId="77777777" w:rsidR="002A6EFA" w:rsidRPr="003013F2" w:rsidRDefault="002A6EFA" w:rsidP="002A6EFA">
      <w:pPr>
        <w:pStyle w:val="Heading2"/>
      </w:pPr>
      <w:r w:rsidRPr="003013F2">
        <w:t>Have you ever been convicted of a felony or misdemeanor (excluding traffic violations)?</w:t>
      </w:r>
    </w:p>
    <w:p w14:paraId="00A75C15" w14:textId="77777777" w:rsidR="002A6EFA" w:rsidRDefault="002A6EFA" w:rsidP="002A6EFA">
      <w:pPr>
        <w:spacing w:before="120" w:after="120"/>
      </w:pPr>
      <w:r>
        <w:fldChar w:fldCharType="begin">
          <w:ffData>
            <w:name w:val=""/>
            <w:enabled/>
            <w:calcOnExit w:val="0"/>
            <w:statusText w:type="text" w:val="Have you ever been convicted of a felony or misdemeanor (excluding traffic violations)?  Respond No"/>
            <w:checkBox>
              <w:sizeAuto/>
              <w:default w:val="0"/>
            </w:checkBox>
          </w:ffData>
        </w:fldChar>
      </w:r>
      <w:r>
        <w:instrText xml:space="preserve"> FORMCHECKBOX </w:instrText>
      </w:r>
      <w:r w:rsidR="009A1C25">
        <w:fldChar w:fldCharType="separate"/>
      </w:r>
      <w:r>
        <w:fldChar w:fldCharType="end"/>
      </w:r>
      <w:r>
        <w:t xml:space="preserve">  </w:t>
      </w:r>
      <w:r w:rsidRPr="0059494C">
        <w:rPr>
          <w:b/>
        </w:rPr>
        <w:t>No</w:t>
      </w:r>
      <w:r>
        <w:tab/>
      </w:r>
      <w:r>
        <w:fldChar w:fldCharType="begin">
          <w:ffData>
            <w:name w:val=""/>
            <w:enabled/>
            <w:calcOnExit w:val="0"/>
            <w:statusText w:type="text" w:val="Have you ever been convicted of a felony or misdemeanor (excluding traffic violations)?  Respond Yes"/>
            <w:checkBox>
              <w:sizeAuto/>
              <w:default w:val="0"/>
            </w:checkBox>
          </w:ffData>
        </w:fldChar>
      </w:r>
      <w:r>
        <w:instrText xml:space="preserve"> FORMCHECKBOX </w:instrText>
      </w:r>
      <w:r w:rsidR="009A1C25">
        <w:fldChar w:fldCharType="separate"/>
      </w:r>
      <w:r>
        <w:fldChar w:fldCharType="end"/>
      </w:r>
      <w:r>
        <w:t xml:space="preserve">  </w:t>
      </w:r>
      <w:r w:rsidRPr="0059494C">
        <w:rPr>
          <w:b/>
        </w:rPr>
        <w:t>Yes</w:t>
      </w:r>
    </w:p>
    <w:p w14:paraId="2F8431C6" w14:textId="048E873F" w:rsidR="002A6EFA" w:rsidRDefault="002A6EFA" w:rsidP="002A6EFA">
      <w:r>
        <w:t xml:space="preserve">If yes, please explain:  </w:t>
      </w:r>
      <w:r>
        <w:fldChar w:fldCharType="begin">
          <w:ffData>
            <w:name w:val="Text27"/>
            <w:enabled/>
            <w:calcOnExit w:val="0"/>
            <w:statusText w:type="text" w:val="If you have ever been convicted of a felony or misdemeanor (excluding traffic violations), please explain."/>
            <w:textInput/>
          </w:ffData>
        </w:fldChar>
      </w:r>
      <w:bookmarkStart w:id="29"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14:paraId="50840135" w14:textId="77777777" w:rsidR="002A6EFA" w:rsidRPr="002A6EFA" w:rsidRDefault="002A6EFA" w:rsidP="002A6EFA"/>
    <w:p w14:paraId="0701C89F" w14:textId="1ED24AD9" w:rsidR="00307B3C" w:rsidRDefault="00307B3C" w:rsidP="00307B3C">
      <w:pPr>
        <w:pStyle w:val="Heading1"/>
      </w:pPr>
      <w:r w:rsidRPr="003013F2">
        <w:t>Member Participation</w:t>
      </w:r>
    </w:p>
    <w:p w14:paraId="6A7A1ED3" w14:textId="12A89933" w:rsidR="00307B3C" w:rsidRDefault="00307B3C" w:rsidP="00307B3C">
      <w:r>
        <w:t>Every member appointed as a TexasAIM Plus Obstetric Hemorrhage Learning Collaborative faculty is expected to participate in the following activities in a voluntary capacity*</w:t>
      </w:r>
      <w:r>
        <w:rPr>
          <w:rStyle w:val="FootnoteReference"/>
        </w:rPr>
        <w:footnoteReference w:id="1"/>
      </w:r>
      <w:r>
        <w:t>:</w:t>
      </w:r>
    </w:p>
    <w:p w14:paraId="69FD8527" w14:textId="77777777" w:rsidR="00307B3C" w:rsidRDefault="00307B3C" w:rsidP="00307B3C"/>
    <w:p w14:paraId="3DEA16B7" w14:textId="77777777" w:rsidR="00307B3C" w:rsidRPr="00AA68A1" w:rsidRDefault="00307B3C" w:rsidP="00307B3C">
      <w:pPr>
        <w:numPr>
          <w:ilvl w:val="0"/>
          <w:numId w:val="1"/>
        </w:numPr>
      </w:pPr>
      <w:r w:rsidRPr="00AA68A1">
        <w:t>Bi-weekly to monthly planning calls</w:t>
      </w:r>
    </w:p>
    <w:p w14:paraId="58763362" w14:textId="77777777" w:rsidR="00307B3C" w:rsidRPr="00AA68A1" w:rsidRDefault="00307B3C" w:rsidP="00307B3C">
      <w:pPr>
        <w:numPr>
          <w:ilvl w:val="0"/>
          <w:numId w:val="1"/>
        </w:numPr>
      </w:pPr>
      <w:r w:rsidRPr="00AA68A1">
        <w:t xml:space="preserve">Monthly Learning Collaborative Action Period Calls </w:t>
      </w:r>
    </w:p>
    <w:p w14:paraId="499E2CB0" w14:textId="77777777" w:rsidR="00307B3C" w:rsidRDefault="00307B3C" w:rsidP="00307B3C">
      <w:pPr>
        <w:numPr>
          <w:ilvl w:val="0"/>
          <w:numId w:val="1"/>
        </w:numPr>
        <w:rPr>
          <w:i/>
        </w:rPr>
      </w:pPr>
      <w:r w:rsidRPr="00AA68A1">
        <w:t xml:space="preserve">In-person </w:t>
      </w:r>
      <w:r>
        <w:t xml:space="preserve">2-day </w:t>
      </w:r>
      <w:r w:rsidRPr="00AA68A1">
        <w:t xml:space="preserve">Regional Learning Sessions </w:t>
      </w:r>
      <w:r>
        <w:t xml:space="preserve">(preceded by evening in-person Faculty Meetings) </w:t>
      </w:r>
      <w:r w:rsidRPr="00AA68A1">
        <w:t xml:space="preserve">in Fall 2018, Spring 2019, Fall 2019 </w:t>
      </w:r>
      <w:r>
        <w:t xml:space="preserve">in at least one of five regions </w:t>
      </w:r>
      <w:r w:rsidRPr="00AA68A1">
        <w:rPr>
          <w:i/>
        </w:rPr>
        <w:t>(If you are part of a hospital’s TexasAIM improvement team</w:t>
      </w:r>
      <w:r>
        <w:rPr>
          <w:i/>
        </w:rPr>
        <w:t xml:space="preserve"> and will be attending a learning session with your team</w:t>
      </w:r>
      <w:r w:rsidRPr="00AA68A1">
        <w:rPr>
          <w:i/>
        </w:rPr>
        <w:t xml:space="preserve">, this commitment is </w:t>
      </w:r>
      <w:r>
        <w:rPr>
          <w:i/>
        </w:rPr>
        <w:t>for travel to and participation in an additional Regional Cohort location.)</w:t>
      </w:r>
      <w:r w:rsidRPr="00AA68A1">
        <w:rPr>
          <w:i/>
        </w:rPr>
        <w:t xml:space="preserve"> </w:t>
      </w:r>
    </w:p>
    <w:p w14:paraId="54253FF7" w14:textId="77777777" w:rsidR="00307B3C" w:rsidRPr="00174BC9" w:rsidRDefault="00307B3C" w:rsidP="00307B3C">
      <w:pPr>
        <w:numPr>
          <w:ilvl w:val="0"/>
          <w:numId w:val="1"/>
        </w:numPr>
        <w:rPr>
          <w:i/>
        </w:rPr>
      </w:pPr>
      <w:r>
        <w:t xml:space="preserve">Reasonable responsiveness, as part of a faculty team, to contribute to ad hoc requests for communication (e.g. emails, calls, meetings) to provide information, guidance, technical assistance, coaching, etc. as needed to support meaningful progress of the Learning Collaborative.  </w:t>
      </w:r>
    </w:p>
    <w:p w14:paraId="77A0F23F" w14:textId="77777777" w:rsidR="00307B3C" w:rsidRPr="003013F2" w:rsidRDefault="00307B3C" w:rsidP="00307B3C">
      <w:pPr>
        <w:pStyle w:val="ListParagraph"/>
        <w:ind w:left="216"/>
      </w:pPr>
    </w:p>
    <w:p w14:paraId="747A5C0F" w14:textId="77777777" w:rsidR="00307B3C" w:rsidRDefault="00307B3C" w:rsidP="00307B3C">
      <w:pPr>
        <w:pStyle w:val="Heading2"/>
      </w:pPr>
      <w:r w:rsidRPr="003013F2">
        <w:t xml:space="preserve">Do you believe you will be able to regularly participate in </w:t>
      </w:r>
      <w:r>
        <w:t>TexasAIM</w:t>
      </w:r>
      <w:r w:rsidRPr="003013F2">
        <w:t xml:space="preserve"> activities, if you are appointed? </w:t>
      </w:r>
    </w:p>
    <w:p w14:paraId="21E26D97" w14:textId="20647976" w:rsidR="00307B3C" w:rsidRDefault="00307B3C" w:rsidP="00307B3C"/>
    <w:p w14:paraId="49945791" w14:textId="77777777" w:rsidR="00307B3C" w:rsidRPr="0021249C" w:rsidRDefault="00307B3C" w:rsidP="00307B3C">
      <w:pPr>
        <w:sectPr w:rsidR="00307B3C" w:rsidRPr="0021249C" w:rsidSect="000E1119">
          <w:type w:val="continuous"/>
          <w:pgSz w:w="12240" w:h="15840"/>
          <w:pgMar w:top="1800" w:right="1440" w:bottom="1800" w:left="1440" w:header="0" w:footer="0" w:gutter="0"/>
          <w:cols w:space="720"/>
          <w:titlePg/>
          <w:docGrid w:linePitch="360"/>
        </w:sectPr>
      </w:pPr>
    </w:p>
    <w:p w14:paraId="4A48CE54" w14:textId="79A68AAF" w:rsidR="002A6EFA" w:rsidRPr="00B559F9" w:rsidRDefault="00307B3C" w:rsidP="00B559F9">
      <w:pPr>
        <w:rPr>
          <w:b/>
        </w:rPr>
        <w:sectPr w:rsidR="002A6EFA" w:rsidRPr="00B559F9" w:rsidSect="000E1119">
          <w:type w:val="continuous"/>
          <w:pgSz w:w="12240" w:h="15840"/>
          <w:pgMar w:top="1800" w:right="1440" w:bottom="1800" w:left="1440" w:header="0" w:footer="0" w:gutter="0"/>
          <w:cols w:space="720"/>
          <w:titlePg/>
          <w:docGrid w:linePitch="360"/>
        </w:sectPr>
      </w:pPr>
      <w:r>
        <w:fldChar w:fldCharType="begin">
          <w:ffData>
            <w:name w:val=""/>
            <w:enabled/>
            <w:calcOnExit w:val="0"/>
            <w:statusText w:type="text" w:val="Will you be able to regularly participate in committee activities, if you are appointed? Respond Yes."/>
            <w:checkBox>
              <w:sizeAuto/>
              <w:default w:val="0"/>
            </w:checkBox>
          </w:ffData>
        </w:fldChar>
      </w:r>
      <w:r>
        <w:instrText xml:space="preserve"> FORMCHECKBOX </w:instrText>
      </w:r>
      <w:r w:rsidR="009A1C25">
        <w:fldChar w:fldCharType="separate"/>
      </w:r>
      <w:r>
        <w:fldChar w:fldCharType="end"/>
      </w:r>
      <w:r w:rsidRPr="00C023AB">
        <w:rPr>
          <w:b/>
        </w:rPr>
        <w:t xml:space="preserve">Yes  </w:t>
      </w:r>
      <w:r>
        <w:fldChar w:fldCharType="begin">
          <w:ffData>
            <w:name w:val=""/>
            <w:enabled/>
            <w:calcOnExit w:val="0"/>
            <w:statusText w:type="text" w:val="Will you be able to regularly participate in committee activities, if you are appointed? Respond No."/>
            <w:checkBox>
              <w:sizeAuto/>
              <w:default w:val="0"/>
            </w:checkBox>
          </w:ffData>
        </w:fldChar>
      </w:r>
      <w:r>
        <w:instrText xml:space="preserve"> FORMCHECKBOX </w:instrText>
      </w:r>
      <w:r w:rsidR="009A1C25">
        <w:fldChar w:fldCharType="separate"/>
      </w:r>
      <w:r>
        <w:fldChar w:fldCharType="end"/>
      </w:r>
      <w:r w:rsidRPr="00C023AB">
        <w:rPr>
          <w:b/>
        </w:rPr>
        <w:t>No</w:t>
      </w:r>
      <w:r>
        <w:rPr>
          <w:b/>
        </w:rPr>
        <w:tab/>
      </w:r>
      <w:r w:rsidRPr="003013F2">
        <w:t>If no, please explain:</w:t>
      </w:r>
      <w:r w:rsidRPr="003013F2">
        <w:rPr>
          <w:b/>
        </w:rPr>
        <w:t xml:space="preserve"> </w:t>
      </w:r>
      <w:r>
        <w:rPr>
          <w:b/>
        </w:rPr>
        <w:fldChar w:fldCharType="begin">
          <w:ffData>
            <w:name w:val="Text31"/>
            <w:enabled/>
            <w:calcOnExit w:val="0"/>
            <w:statusText w:type="text" w:val="Please explain if you believe you will NOT be able to regularly participate in task force activities."/>
            <w:textInput/>
          </w:ffData>
        </w:fldChar>
      </w:r>
      <w:r>
        <w:rPr>
          <w:b/>
        </w:rPr>
        <w:instrText xml:space="preserve"> </w:instrText>
      </w:r>
      <w:bookmarkStart w:id="30" w:name="Text31"/>
      <w:r>
        <w:rPr>
          <w:b/>
        </w:rPr>
        <w:instrText xml:space="preserve">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0"/>
    </w:p>
    <w:p w14:paraId="2739D395" w14:textId="77777777" w:rsidR="00B559F9" w:rsidRDefault="00B559F9" w:rsidP="00C37C75">
      <w:pPr>
        <w:pStyle w:val="Heading1"/>
      </w:pPr>
    </w:p>
    <w:p w14:paraId="28E3524A" w14:textId="786DCC0C" w:rsidR="00C37C75" w:rsidRPr="003013F2" w:rsidRDefault="00C37C75" w:rsidP="00C37C75">
      <w:pPr>
        <w:pStyle w:val="Heading1"/>
      </w:pPr>
      <w:r w:rsidRPr="003013F2">
        <w:t xml:space="preserve">SECTION </w:t>
      </w:r>
      <w:r w:rsidR="00FE490C">
        <w:t>2</w:t>
      </w:r>
      <w:r w:rsidRPr="003013F2">
        <w:t xml:space="preserve"> (ALL applic</w:t>
      </w:r>
      <w:r w:rsidR="00FE490C">
        <w:t>ants must complete this section</w:t>
      </w:r>
      <w:r w:rsidRPr="003013F2">
        <w:t>)</w:t>
      </w:r>
    </w:p>
    <w:p w14:paraId="33D8BB2C" w14:textId="77777777" w:rsidR="00C37C75" w:rsidRDefault="00C37C75" w:rsidP="00C37C75">
      <w:pPr>
        <w:pStyle w:val="Heading2"/>
        <w:rPr>
          <w:highlight w:val="yellow"/>
        </w:rPr>
      </w:pPr>
    </w:p>
    <w:p w14:paraId="1C915C1B" w14:textId="77777777" w:rsidR="00C37C75" w:rsidRDefault="00C37C75" w:rsidP="00C37C75">
      <w:pPr>
        <w:pStyle w:val="Heading2"/>
      </w:pPr>
      <w:r w:rsidRPr="00AE5566">
        <w:t xml:space="preserve">Please check any of the following categories for which you have </w:t>
      </w:r>
      <w:r>
        <w:t xml:space="preserve">direct </w:t>
      </w:r>
      <w:r w:rsidRPr="00AE5566">
        <w:t>experience/expertise</w:t>
      </w:r>
      <w:r>
        <w:t xml:space="preserve"> in establishing, coordinating, or implementing: </w:t>
      </w:r>
    </w:p>
    <w:p w14:paraId="0F87387A" w14:textId="77777777" w:rsidR="00C37C75" w:rsidRDefault="00C37C75" w:rsidP="00C37C75">
      <w:pPr>
        <w:rPr>
          <w:highlight w:val="yellow"/>
        </w:rPr>
      </w:pPr>
    </w:p>
    <w:p w14:paraId="518E4A6E" w14:textId="77777777" w:rsidR="00C37C75" w:rsidRPr="006D411A" w:rsidRDefault="00C37C75" w:rsidP="00C37C75">
      <w:pPr>
        <w:rPr>
          <w:highlight w:val="yellow"/>
        </w:rPr>
        <w:sectPr w:rsidR="00C37C75" w:rsidRPr="006D411A" w:rsidSect="000E1119">
          <w:type w:val="continuous"/>
          <w:pgSz w:w="12240" w:h="15840"/>
          <w:pgMar w:top="1800" w:right="1440" w:bottom="1800" w:left="1440" w:header="0" w:footer="0" w:gutter="0"/>
          <w:cols w:space="720"/>
          <w:titlePg/>
          <w:docGrid w:linePitch="360"/>
        </w:sectPr>
      </w:pPr>
    </w:p>
    <w:p w14:paraId="5ACA3AF2" w14:textId="77777777" w:rsidR="00C37C75" w:rsidRPr="00C37C75" w:rsidRDefault="00C37C75" w:rsidP="00C37C75">
      <w:pPr>
        <w:spacing w:before="120" w:after="120"/>
        <w:rPr>
          <w:sz w:val="22"/>
          <w:szCs w:val="22"/>
        </w:rPr>
      </w:pPr>
      <w:r w:rsidRPr="00C37C75">
        <w:rPr>
          <w:sz w:val="22"/>
          <w:szCs w:val="22"/>
        </w:rPr>
        <w:fldChar w:fldCharType="begin">
          <w:ffData>
            <w:name w:val=""/>
            <w:enabled/>
            <w:calcOnExit w:val="0"/>
            <w:checkBox>
              <w:sizeAuto/>
              <w:default w:val="0"/>
            </w:checkBox>
          </w:ffData>
        </w:fldChar>
      </w:r>
      <w:r w:rsidRPr="00C37C75">
        <w:rPr>
          <w:sz w:val="22"/>
          <w:szCs w:val="22"/>
        </w:rPr>
        <w:instrText xml:space="preserve"> FORMCHECKBOX </w:instrText>
      </w:r>
      <w:r w:rsidR="009A1C25">
        <w:rPr>
          <w:sz w:val="22"/>
          <w:szCs w:val="22"/>
        </w:rPr>
      </w:r>
      <w:r w:rsidR="009A1C25">
        <w:rPr>
          <w:sz w:val="22"/>
          <w:szCs w:val="22"/>
        </w:rPr>
        <w:fldChar w:fldCharType="separate"/>
      </w:r>
      <w:r w:rsidRPr="00C37C75">
        <w:rPr>
          <w:sz w:val="22"/>
          <w:szCs w:val="22"/>
        </w:rPr>
        <w:fldChar w:fldCharType="end"/>
      </w:r>
      <w:r w:rsidRPr="00C37C75">
        <w:rPr>
          <w:sz w:val="22"/>
          <w:szCs w:val="22"/>
        </w:rPr>
        <w:t xml:space="preserve">  Maternal patient safety bundle(s)  </w:t>
      </w:r>
    </w:p>
    <w:p w14:paraId="1B443FB7" w14:textId="77777777" w:rsidR="00C37C75" w:rsidRPr="00C37C75" w:rsidRDefault="00C37C75" w:rsidP="00C37C75">
      <w:pPr>
        <w:spacing w:before="120" w:after="120"/>
        <w:rPr>
          <w:sz w:val="22"/>
          <w:szCs w:val="22"/>
        </w:rPr>
      </w:pPr>
      <w:r w:rsidRPr="00C37C75">
        <w:rPr>
          <w:sz w:val="22"/>
          <w:szCs w:val="22"/>
        </w:rPr>
        <w:fldChar w:fldCharType="begin">
          <w:ffData>
            <w:name w:val=""/>
            <w:enabled/>
            <w:calcOnExit w:val="0"/>
            <w:checkBox>
              <w:sizeAuto/>
              <w:default w:val="0"/>
            </w:checkBox>
          </w:ffData>
        </w:fldChar>
      </w:r>
      <w:r w:rsidRPr="00C37C75">
        <w:rPr>
          <w:sz w:val="22"/>
          <w:szCs w:val="22"/>
        </w:rPr>
        <w:instrText xml:space="preserve"> FORMCHECKBOX </w:instrText>
      </w:r>
      <w:r w:rsidR="009A1C25">
        <w:rPr>
          <w:sz w:val="22"/>
          <w:szCs w:val="22"/>
        </w:rPr>
      </w:r>
      <w:r w:rsidR="009A1C25">
        <w:rPr>
          <w:sz w:val="22"/>
          <w:szCs w:val="22"/>
        </w:rPr>
        <w:fldChar w:fldCharType="separate"/>
      </w:r>
      <w:r w:rsidRPr="00C37C75">
        <w:rPr>
          <w:sz w:val="22"/>
          <w:szCs w:val="22"/>
        </w:rPr>
        <w:fldChar w:fldCharType="end"/>
      </w:r>
      <w:r w:rsidRPr="00C37C75">
        <w:rPr>
          <w:sz w:val="22"/>
          <w:szCs w:val="22"/>
        </w:rPr>
        <w:t xml:space="preserve">  A comprehensive unit based safety program</w:t>
      </w:r>
    </w:p>
    <w:p w14:paraId="244D153E" w14:textId="77777777" w:rsidR="00C37C75" w:rsidRPr="00C37C75" w:rsidRDefault="00C37C75" w:rsidP="00C37C75">
      <w:pPr>
        <w:spacing w:before="120" w:after="120"/>
        <w:rPr>
          <w:sz w:val="22"/>
          <w:szCs w:val="22"/>
        </w:rPr>
      </w:pPr>
      <w:r w:rsidRPr="00C37C75">
        <w:rPr>
          <w:sz w:val="22"/>
          <w:szCs w:val="22"/>
        </w:rPr>
        <w:fldChar w:fldCharType="begin">
          <w:ffData>
            <w:name w:val=""/>
            <w:enabled/>
            <w:calcOnExit w:val="0"/>
            <w:checkBox>
              <w:sizeAuto/>
              <w:default w:val="0"/>
            </w:checkBox>
          </w:ffData>
        </w:fldChar>
      </w:r>
      <w:r w:rsidRPr="00C37C75">
        <w:rPr>
          <w:sz w:val="22"/>
          <w:szCs w:val="22"/>
        </w:rPr>
        <w:instrText xml:space="preserve"> FORMCHECKBOX </w:instrText>
      </w:r>
      <w:r w:rsidR="009A1C25">
        <w:rPr>
          <w:sz w:val="22"/>
          <w:szCs w:val="22"/>
        </w:rPr>
      </w:r>
      <w:r w:rsidR="009A1C25">
        <w:rPr>
          <w:sz w:val="22"/>
          <w:szCs w:val="22"/>
        </w:rPr>
        <w:fldChar w:fldCharType="separate"/>
      </w:r>
      <w:r w:rsidRPr="00C37C75">
        <w:rPr>
          <w:sz w:val="22"/>
          <w:szCs w:val="22"/>
        </w:rPr>
        <w:fldChar w:fldCharType="end"/>
      </w:r>
      <w:r w:rsidRPr="00C37C75">
        <w:rPr>
          <w:sz w:val="22"/>
          <w:szCs w:val="22"/>
        </w:rPr>
        <w:t xml:space="preserve"> A maternal early warning system</w:t>
      </w:r>
    </w:p>
    <w:p w14:paraId="3C34A31F" w14:textId="77777777" w:rsidR="00C37C75" w:rsidRPr="00C37C75" w:rsidRDefault="00C37C75" w:rsidP="00C37C75">
      <w:pPr>
        <w:spacing w:before="120" w:after="120"/>
        <w:rPr>
          <w:sz w:val="22"/>
          <w:szCs w:val="22"/>
        </w:rPr>
      </w:pPr>
      <w:r w:rsidRPr="00C37C75">
        <w:rPr>
          <w:sz w:val="22"/>
          <w:szCs w:val="22"/>
        </w:rPr>
        <w:fldChar w:fldCharType="begin">
          <w:ffData>
            <w:name w:val=""/>
            <w:enabled/>
            <w:calcOnExit w:val="0"/>
            <w:checkBox>
              <w:sizeAuto/>
              <w:default w:val="0"/>
            </w:checkBox>
          </w:ffData>
        </w:fldChar>
      </w:r>
      <w:r w:rsidRPr="00C37C75">
        <w:rPr>
          <w:sz w:val="22"/>
          <w:szCs w:val="22"/>
        </w:rPr>
        <w:instrText xml:space="preserve"> FORMCHECKBOX </w:instrText>
      </w:r>
      <w:r w:rsidR="009A1C25">
        <w:rPr>
          <w:sz w:val="22"/>
          <w:szCs w:val="22"/>
        </w:rPr>
      </w:r>
      <w:r w:rsidR="009A1C25">
        <w:rPr>
          <w:sz w:val="22"/>
          <w:szCs w:val="22"/>
        </w:rPr>
        <w:fldChar w:fldCharType="separate"/>
      </w:r>
      <w:r w:rsidRPr="00C37C75">
        <w:rPr>
          <w:sz w:val="22"/>
          <w:szCs w:val="22"/>
        </w:rPr>
        <w:fldChar w:fldCharType="end"/>
      </w:r>
      <w:r w:rsidRPr="00C37C75">
        <w:rPr>
          <w:sz w:val="22"/>
          <w:szCs w:val="22"/>
        </w:rPr>
        <w:t xml:space="preserve">  Rapid response team</w:t>
      </w:r>
    </w:p>
    <w:p w14:paraId="4A62AD8F" w14:textId="77777777" w:rsidR="00C37C75" w:rsidRPr="00C37C75" w:rsidRDefault="00C37C75" w:rsidP="00C37C75">
      <w:pPr>
        <w:spacing w:before="120" w:after="120"/>
        <w:rPr>
          <w:sz w:val="22"/>
          <w:szCs w:val="22"/>
        </w:rPr>
      </w:pPr>
      <w:r w:rsidRPr="00C37C75">
        <w:rPr>
          <w:sz w:val="22"/>
          <w:szCs w:val="22"/>
        </w:rPr>
        <w:fldChar w:fldCharType="begin">
          <w:ffData>
            <w:name w:val=""/>
            <w:enabled/>
            <w:calcOnExit w:val="0"/>
            <w:checkBox>
              <w:sizeAuto/>
              <w:default w:val="0"/>
            </w:checkBox>
          </w:ffData>
        </w:fldChar>
      </w:r>
      <w:r w:rsidRPr="00C37C75">
        <w:rPr>
          <w:sz w:val="22"/>
          <w:szCs w:val="22"/>
        </w:rPr>
        <w:instrText xml:space="preserve"> FORMCHECKBOX </w:instrText>
      </w:r>
      <w:r w:rsidR="009A1C25">
        <w:rPr>
          <w:sz w:val="22"/>
          <w:szCs w:val="22"/>
        </w:rPr>
      </w:r>
      <w:r w:rsidR="009A1C25">
        <w:rPr>
          <w:sz w:val="22"/>
          <w:szCs w:val="22"/>
        </w:rPr>
        <w:fldChar w:fldCharType="separate"/>
      </w:r>
      <w:r w:rsidRPr="00C37C75">
        <w:rPr>
          <w:sz w:val="22"/>
          <w:szCs w:val="22"/>
        </w:rPr>
        <w:fldChar w:fldCharType="end"/>
      </w:r>
      <w:r w:rsidRPr="00C37C75">
        <w:rPr>
          <w:sz w:val="22"/>
          <w:szCs w:val="22"/>
        </w:rPr>
        <w:t xml:space="preserve">  Massive and emergency release protocols</w:t>
      </w:r>
    </w:p>
    <w:p w14:paraId="46A923DC" w14:textId="77777777" w:rsidR="00C37C75" w:rsidRPr="00C37C75" w:rsidRDefault="00C37C75" w:rsidP="00C37C75">
      <w:pPr>
        <w:spacing w:before="120" w:after="120"/>
        <w:rPr>
          <w:sz w:val="22"/>
          <w:szCs w:val="22"/>
        </w:rPr>
      </w:pPr>
      <w:r w:rsidRPr="00C37C75">
        <w:rPr>
          <w:sz w:val="22"/>
          <w:szCs w:val="22"/>
        </w:rPr>
        <w:fldChar w:fldCharType="begin">
          <w:ffData>
            <w:name w:val=""/>
            <w:enabled/>
            <w:calcOnExit w:val="0"/>
            <w:checkBox>
              <w:sizeAuto/>
              <w:default w:val="0"/>
            </w:checkBox>
          </w:ffData>
        </w:fldChar>
      </w:r>
      <w:r w:rsidRPr="00C37C75">
        <w:rPr>
          <w:sz w:val="22"/>
          <w:szCs w:val="22"/>
        </w:rPr>
        <w:instrText xml:space="preserve"> FORMCHECKBOX </w:instrText>
      </w:r>
      <w:r w:rsidR="009A1C25">
        <w:rPr>
          <w:sz w:val="22"/>
          <w:szCs w:val="22"/>
        </w:rPr>
      </w:r>
      <w:r w:rsidR="009A1C25">
        <w:rPr>
          <w:sz w:val="22"/>
          <w:szCs w:val="22"/>
        </w:rPr>
        <w:fldChar w:fldCharType="separate"/>
      </w:r>
      <w:r w:rsidRPr="00C37C75">
        <w:rPr>
          <w:sz w:val="22"/>
          <w:szCs w:val="22"/>
        </w:rPr>
        <w:fldChar w:fldCharType="end"/>
      </w:r>
      <w:r w:rsidRPr="00C37C75">
        <w:rPr>
          <w:sz w:val="22"/>
          <w:szCs w:val="22"/>
        </w:rPr>
        <w:t xml:space="preserve">  An active management of 3</w:t>
      </w:r>
      <w:r w:rsidRPr="00C37C75">
        <w:rPr>
          <w:sz w:val="22"/>
          <w:szCs w:val="22"/>
          <w:vertAlign w:val="superscript"/>
        </w:rPr>
        <w:t>rd</w:t>
      </w:r>
      <w:r w:rsidRPr="00C37C75">
        <w:rPr>
          <w:sz w:val="22"/>
          <w:szCs w:val="22"/>
        </w:rPr>
        <w:t xml:space="preserve"> stage of labor protocol</w:t>
      </w:r>
    </w:p>
    <w:p w14:paraId="61D191C0" w14:textId="77777777" w:rsidR="00C37C75" w:rsidRPr="00C37C75" w:rsidRDefault="00C37C75" w:rsidP="00C37C75">
      <w:pPr>
        <w:spacing w:before="120" w:after="120"/>
        <w:rPr>
          <w:sz w:val="22"/>
          <w:szCs w:val="22"/>
        </w:rPr>
      </w:pPr>
      <w:r w:rsidRPr="00C37C75">
        <w:rPr>
          <w:sz w:val="22"/>
          <w:szCs w:val="22"/>
        </w:rPr>
        <w:fldChar w:fldCharType="begin">
          <w:ffData>
            <w:name w:val=""/>
            <w:enabled/>
            <w:calcOnExit w:val="0"/>
            <w:checkBox>
              <w:sizeAuto/>
              <w:default w:val="0"/>
            </w:checkBox>
          </w:ffData>
        </w:fldChar>
      </w:r>
      <w:r w:rsidRPr="00C37C75">
        <w:rPr>
          <w:sz w:val="22"/>
          <w:szCs w:val="22"/>
        </w:rPr>
        <w:instrText xml:space="preserve"> FORMCHECKBOX </w:instrText>
      </w:r>
      <w:r w:rsidR="009A1C25">
        <w:rPr>
          <w:sz w:val="22"/>
          <w:szCs w:val="22"/>
        </w:rPr>
      </w:r>
      <w:r w:rsidR="009A1C25">
        <w:rPr>
          <w:sz w:val="22"/>
          <w:szCs w:val="22"/>
        </w:rPr>
        <w:fldChar w:fldCharType="separate"/>
      </w:r>
      <w:r w:rsidRPr="00C37C75">
        <w:rPr>
          <w:sz w:val="22"/>
          <w:szCs w:val="22"/>
        </w:rPr>
        <w:fldChar w:fldCharType="end"/>
      </w:r>
      <w:r w:rsidRPr="00C37C75">
        <w:rPr>
          <w:sz w:val="22"/>
          <w:szCs w:val="22"/>
        </w:rPr>
        <w:t xml:space="preserve">  A stage-based obstetric hemorrhage management plan</w:t>
      </w:r>
    </w:p>
    <w:p w14:paraId="3FD162FE" w14:textId="77777777" w:rsidR="00C37C75" w:rsidRPr="00C37C75" w:rsidRDefault="00C37C75" w:rsidP="00C37C75">
      <w:pPr>
        <w:spacing w:before="120" w:after="120"/>
        <w:rPr>
          <w:sz w:val="22"/>
          <w:szCs w:val="22"/>
        </w:rPr>
      </w:pPr>
      <w:r w:rsidRPr="00C37C75">
        <w:rPr>
          <w:sz w:val="22"/>
          <w:szCs w:val="22"/>
        </w:rPr>
        <w:fldChar w:fldCharType="begin">
          <w:ffData>
            <w:name w:val=""/>
            <w:enabled/>
            <w:calcOnExit w:val="0"/>
            <w:checkBox>
              <w:sizeAuto/>
              <w:default w:val="0"/>
            </w:checkBox>
          </w:ffData>
        </w:fldChar>
      </w:r>
      <w:r w:rsidRPr="00C37C75">
        <w:rPr>
          <w:sz w:val="22"/>
          <w:szCs w:val="22"/>
        </w:rPr>
        <w:instrText xml:space="preserve"> FORMCHECKBOX </w:instrText>
      </w:r>
      <w:r w:rsidR="009A1C25">
        <w:rPr>
          <w:sz w:val="22"/>
          <w:szCs w:val="22"/>
        </w:rPr>
      </w:r>
      <w:r w:rsidR="009A1C25">
        <w:rPr>
          <w:sz w:val="22"/>
          <w:szCs w:val="22"/>
        </w:rPr>
        <w:fldChar w:fldCharType="separate"/>
      </w:r>
      <w:r w:rsidRPr="00C37C75">
        <w:rPr>
          <w:sz w:val="22"/>
          <w:szCs w:val="22"/>
        </w:rPr>
        <w:fldChar w:fldCharType="end"/>
      </w:r>
      <w:r w:rsidRPr="00C37C75">
        <w:rPr>
          <w:sz w:val="22"/>
          <w:szCs w:val="22"/>
        </w:rPr>
        <w:t xml:space="preserve">  A patient, family, and/or staff support program for severe maternal morbidity events</w:t>
      </w:r>
    </w:p>
    <w:p w14:paraId="5ECF87DB" w14:textId="77777777" w:rsidR="00C37C75" w:rsidRPr="00C37C75" w:rsidRDefault="00C37C75" w:rsidP="00C37C75">
      <w:pPr>
        <w:spacing w:before="120" w:after="120"/>
        <w:rPr>
          <w:sz w:val="22"/>
          <w:szCs w:val="22"/>
        </w:rPr>
      </w:pPr>
      <w:r w:rsidRPr="00C37C75">
        <w:rPr>
          <w:sz w:val="22"/>
          <w:szCs w:val="22"/>
        </w:rPr>
        <w:fldChar w:fldCharType="begin">
          <w:ffData>
            <w:name w:val=""/>
            <w:enabled/>
            <w:calcOnExit w:val="0"/>
            <w:checkBox>
              <w:sizeAuto/>
              <w:default w:val="0"/>
            </w:checkBox>
          </w:ffData>
        </w:fldChar>
      </w:r>
      <w:r w:rsidRPr="00C37C75">
        <w:rPr>
          <w:sz w:val="22"/>
          <w:szCs w:val="22"/>
        </w:rPr>
        <w:instrText xml:space="preserve"> FORMCHECKBOX </w:instrText>
      </w:r>
      <w:r w:rsidR="009A1C25">
        <w:rPr>
          <w:sz w:val="22"/>
          <w:szCs w:val="22"/>
        </w:rPr>
      </w:r>
      <w:r w:rsidR="009A1C25">
        <w:rPr>
          <w:sz w:val="22"/>
          <w:szCs w:val="22"/>
        </w:rPr>
        <w:fldChar w:fldCharType="separate"/>
      </w:r>
      <w:r w:rsidRPr="00C37C75">
        <w:rPr>
          <w:sz w:val="22"/>
          <w:szCs w:val="22"/>
        </w:rPr>
        <w:fldChar w:fldCharType="end"/>
      </w:r>
      <w:r w:rsidRPr="00C37C75">
        <w:rPr>
          <w:sz w:val="22"/>
          <w:szCs w:val="22"/>
        </w:rPr>
        <w:t xml:space="preserve">  A teamwork system (e.g. TeamSTEPPS)</w:t>
      </w:r>
    </w:p>
    <w:p w14:paraId="5A9BD7BD" w14:textId="77777777" w:rsidR="00C37C75" w:rsidRPr="00C37C75" w:rsidRDefault="00C37C75" w:rsidP="00C37C75">
      <w:pPr>
        <w:spacing w:before="120" w:after="120"/>
        <w:rPr>
          <w:sz w:val="22"/>
          <w:szCs w:val="22"/>
        </w:rPr>
      </w:pPr>
      <w:r w:rsidRPr="00C37C75">
        <w:rPr>
          <w:sz w:val="22"/>
          <w:szCs w:val="22"/>
        </w:rPr>
        <w:fldChar w:fldCharType="begin">
          <w:ffData>
            <w:name w:val=""/>
            <w:enabled/>
            <w:calcOnExit w:val="0"/>
            <w:checkBox>
              <w:sizeAuto/>
              <w:default w:val="0"/>
            </w:checkBox>
          </w:ffData>
        </w:fldChar>
      </w:r>
      <w:r w:rsidRPr="00C37C75">
        <w:rPr>
          <w:sz w:val="22"/>
          <w:szCs w:val="22"/>
        </w:rPr>
        <w:instrText xml:space="preserve"> FORMCHECKBOX </w:instrText>
      </w:r>
      <w:r w:rsidR="009A1C25">
        <w:rPr>
          <w:sz w:val="22"/>
          <w:szCs w:val="22"/>
        </w:rPr>
      </w:r>
      <w:r w:rsidR="009A1C25">
        <w:rPr>
          <w:sz w:val="22"/>
          <w:szCs w:val="22"/>
        </w:rPr>
        <w:fldChar w:fldCharType="separate"/>
      </w:r>
      <w:r w:rsidRPr="00C37C75">
        <w:rPr>
          <w:sz w:val="22"/>
          <w:szCs w:val="22"/>
        </w:rPr>
        <w:fldChar w:fldCharType="end"/>
      </w:r>
      <w:r w:rsidRPr="00C37C75">
        <w:rPr>
          <w:sz w:val="22"/>
          <w:szCs w:val="22"/>
        </w:rPr>
        <w:t xml:space="preserve">  A stage-based obstetric management plan</w:t>
      </w:r>
    </w:p>
    <w:p w14:paraId="27B05F2E" w14:textId="77777777" w:rsidR="00C37C75" w:rsidRPr="00C37C75" w:rsidRDefault="00C37C75" w:rsidP="00C37C75">
      <w:pPr>
        <w:spacing w:before="120" w:after="120"/>
        <w:rPr>
          <w:sz w:val="22"/>
          <w:szCs w:val="22"/>
        </w:rPr>
      </w:pPr>
      <w:r w:rsidRPr="00C37C75">
        <w:rPr>
          <w:sz w:val="22"/>
          <w:szCs w:val="22"/>
        </w:rPr>
        <w:fldChar w:fldCharType="begin">
          <w:ffData>
            <w:name w:val=""/>
            <w:enabled/>
            <w:calcOnExit w:val="0"/>
            <w:checkBox>
              <w:sizeAuto/>
              <w:default w:val="0"/>
            </w:checkBox>
          </w:ffData>
        </w:fldChar>
      </w:r>
      <w:r w:rsidRPr="00C37C75">
        <w:rPr>
          <w:sz w:val="22"/>
          <w:szCs w:val="22"/>
        </w:rPr>
        <w:instrText xml:space="preserve"> FORMCHECKBOX </w:instrText>
      </w:r>
      <w:r w:rsidR="009A1C25">
        <w:rPr>
          <w:sz w:val="22"/>
          <w:szCs w:val="22"/>
        </w:rPr>
      </w:r>
      <w:r w:rsidR="009A1C25">
        <w:rPr>
          <w:sz w:val="22"/>
          <w:szCs w:val="22"/>
        </w:rPr>
        <w:fldChar w:fldCharType="separate"/>
      </w:r>
      <w:r w:rsidRPr="00C37C75">
        <w:rPr>
          <w:sz w:val="22"/>
          <w:szCs w:val="22"/>
        </w:rPr>
        <w:fldChar w:fldCharType="end"/>
      </w:r>
      <w:r w:rsidRPr="00C37C75">
        <w:rPr>
          <w:sz w:val="22"/>
          <w:szCs w:val="22"/>
        </w:rPr>
        <w:t xml:space="preserve">  Quantitative cumulative blood loss measurement </w:t>
      </w:r>
    </w:p>
    <w:p w14:paraId="3440224E" w14:textId="77777777" w:rsidR="00C37C75" w:rsidRPr="00C37C75" w:rsidRDefault="00C37C75" w:rsidP="00C37C75">
      <w:pPr>
        <w:spacing w:before="120" w:after="120"/>
        <w:rPr>
          <w:sz w:val="22"/>
          <w:szCs w:val="22"/>
        </w:rPr>
      </w:pPr>
      <w:r w:rsidRPr="00C37C75">
        <w:rPr>
          <w:sz w:val="22"/>
          <w:szCs w:val="22"/>
        </w:rPr>
        <w:fldChar w:fldCharType="begin">
          <w:ffData>
            <w:name w:val=""/>
            <w:enabled/>
            <w:calcOnExit w:val="0"/>
            <w:checkBox>
              <w:sizeAuto/>
              <w:default w:val="0"/>
            </w:checkBox>
          </w:ffData>
        </w:fldChar>
      </w:r>
      <w:r w:rsidRPr="00C37C75">
        <w:rPr>
          <w:sz w:val="22"/>
          <w:szCs w:val="22"/>
        </w:rPr>
        <w:instrText xml:space="preserve"> FORMCHECKBOX </w:instrText>
      </w:r>
      <w:r w:rsidR="009A1C25">
        <w:rPr>
          <w:sz w:val="22"/>
          <w:szCs w:val="22"/>
        </w:rPr>
      </w:r>
      <w:r w:rsidR="009A1C25">
        <w:rPr>
          <w:sz w:val="22"/>
          <w:szCs w:val="22"/>
        </w:rPr>
        <w:fldChar w:fldCharType="separate"/>
      </w:r>
      <w:r w:rsidRPr="00C37C75">
        <w:rPr>
          <w:sz w:val="22"/>
          <w:szCs w:val="22"/>
        </w:rPr>
        <w:fldChar w:fldCharType="end"/>
      </w:r>
      <w:r w:rsidRPr="00C37C75">
        <w:rPr>
          <w:sz w:val="22"/>
          <w:szCs w:val="22"/>
        </w:rPr>
        <w:t xml:space="preserve">  Multi-disciplinary review of severe maternal morbidity events</w:t>
      </w:r>
    </w:p>
    <w:p w14:paraId="552DA12C" w14:textId="4410FEDA" w:rsidR="00C37C75" w:rsidRPr="00FE490C" w:rsidRDefault="00C37C75" w:rsidP="00FE490C">
      <w:pPr>
        <w:spacing w:before="120" w:after="120"/>
        <w:rPr>
          <w:sz w:val="22"/>
          <w:szCs w:val="22"/>
        </w:rPr>
      </w:pPr>
      <w:r w:rsidRPr="00C37C75">
        <w:rPr>
          <w:sz w:val="22"/>
          <w:szCs w:val="22"/>
        </w:rPr>
        <w:fldChar w:fldCharType="begin">
          <w:ffData>
            <w:name w:val=""/>
            <w:enabled/>
            <w:calcOnExit w:val="0"/>
            <w:checkBox>
              <w:sizeAuto/>
              <w:default w:val="0"/>
            </w:checkBox>
          </w:ffData>
        </w:fldChar>
      </w:r>
      <w:r w:rsidRPr="00C37C75">
        <w:rPr>
          <w:sz w:val="22"/>
          <w:szCs w:val="22"/>
        </w:rPr>
        <w:instrText xml:space="preserve"> FORMCHECKBOX </w:instrText>
      </w:r>
      <w:r w:rsidR="009A1C25">
        <w:rPr>
          <w:sz w:val="22"/>
          <w:szCs w:val="22"/>
        </w:rPr>
      </w:r>
      <w:r w:rsidR="009A1C25">
        <w:rPr>
          <w:sz w:val="22"/>
          <w:szCs w:val="22"/>
        </w:rPr>
        <w:fldChar w:fldCharType="separate"/>
      </w:r>
      <w:r w:rsidRPr="00C37C75">
        <w:rPr>
          <w:sz w:val="22"/>
          <w:szCs w:val="22"/>
        </w:rPr>
        <w:fldChar w:fldCharType="end"/>
      </w:r>
      <w:r w:rsidRPr="00C37C75">
        <w:rPr>
          <w:sz w:val="22"/>
          <w:szCs w:val="22"/>
        </w:rPr>
        <w:t xml:space="preserve">  Unit-based drills and post-drill debriefs</w:t>
      </w:r>
    </w:p>
    <w:p w14:paraId="074ABCF2" w14:textId="500679B8" w:rsidR="00C37C75" w:rsidRPr="00C37C75" w:rsidRDefault="00C37C75" w:rsidP="00C37C75">
      <w:pPr>
        <w:spacing w:before="120" w:after="120"/>
        <w:rPr>
          <w:sz w:val="22"/>
          <w:szCs w:val="22"/>
        </w:rPr>
      </w:pPr>
      <w:r w:rsidRPr="00C37C75">
        <w:rPr>
          <w:sz w:val="22"/>
          <w:szCs w:val="22"/>
        </w:rPr>
        <w:fldChar w:fldCharType="begin">
          <w:ffData>
            <w:name w:val=""/>
            <w:enabled/>
            <w:calcOnExit w:val="0"/>
            <w:checkBox>
              <w:sizeAuto/>
              <w:default w:val="0"/>
            </w:checkBox>
          </w:ffData>
        </w:fldChar>
      </w:r>
      <w:r w:rsidRPr="00C37C75">
        <w:rPr>
          <w:sz w:val="22"/>
          <w:szCs w:val="22"/>
        </w:rPr>
        <w:instrText xml:space="preserve"> FORMCHECKBOX </w:instrText>
      </w:r>
      <w:r w:rsidR="009A1C25">
        <w:rPr>
          <w:sz w:val="22"/>
          <w:szCs w:val="22"/>
        </w:rPr>
      </w:r>
      <w:r w:rsidR="009A1C25">
        <w:rPr>
          <w:sz w:val="22"/>
          <w:szCs w:val="22"/>
        </w:rPr>
        <w:fldChar w:fldCharType="separate"/>
      </w:r>
      <w:r w:rsidRPr="00C37C75">
        <w:rPr>
          <w:sz w:val="22"/>
          <w:szCs w:val="22"/>
        </w:rPr>
        <w:fldChar w:fldCharType="end"/>
      </w:r>
      <w:r w:rsidRPr="00C37C75">
        <w:rPr>
          <w:sz w:val="22"/>
          <w:szCs w:val="22"/>
        </w:rPr>
        <w:t xml:space="preserve">  Collection, use and communication of unit data to drive quality improvement</w:t>
      </w:r>
    </w:p>
    <w:p w14:paraId="68CFFE9B" w14:textId="7E62AC49" w:rsidR="00C37C75" w:rsidRPr="00C37C75" w:rsidRDefault="00C37C75" w:rsidP="00C37C75">
      <w:pPr>
        <w:spacing w:before="120" w:after="120"/>
        <w:rPr>
          <w:sz w:val="22"/>
          <w:szCs w:val="22"/>
        </w:rPr>
      </w:pPr>
      <w:r w:rsidRPr="00C37C75">
        <w:rPr>
          <w:sz w:val="22"/>
          <w:szCs w:val="22"/>
        </w:rPr>
        <w:fldChar w:fldCharType="begin">
          <w:ffData>
            <w:name w:val=""/>
            <w:enabled/>
            <w:calcOnExit w:val="0"/>
            <w:checkBox>
              <w:sizeAuto/>
              <w:default w:val="0"/>
            </w:checkBox>
          </w:ffData>
        </w:fldChar>
      </w:r>
      <w:r w:rsidRPr="00C37C75">
        <w:rPr>
          <w:sz w:val="22"/>
          <w:szCs w:val="22"/>
        </w:rPr>
        <w:instrText xml:space="preserve"> FORMCHECKBOX </w:instrText>
      </w:r>
      <w:r w:rsidR="009A1C25">
        <w:rPr>
          <w:sz w:val="22"/>
          <w:szCs w:val="22"/>
        </w:rPr>
      </w:r>
      <w:r w:rsidR="009A1C25">
        <w:rPr>
          <w:sz w:val="22"/>
          <w:szCs w:val="22"/>
        </w:rPr>
        <w:fldChar w:fldCharType="separate"/>
      </w:r>
      <w:r w:rsidRPr="00C37C75">
        <w:rPr>
          <w:sz w:val="22"/>
          <w:szCs w:val="22"/>
        </w:rPr>
        <w:fldChar w:fldCharType="end"/>
      </w:r>
      <w:r w:rsidRPr="00C37C75">
        <w:rPr>
          <w:sz w:val="22"/>
          <w:szCs w:val="22"/>
        </w:rPr>
        <w:t xml:space="preserve">  A current academic appointment</w:t>
      </w:r>
    </w:p>
    <w:p w14:paraId="2F75A468" w14:textId="464ADE3D" w:rsidR="00C37C75" w:rsidRPr="00FE490C" w:rsidRDefault="00C37C75" w:rsidP="00FE490C">
      <w:pPr>
        <w:rPr>
          <w:rFonts w:eastAsia="Times New Roman" w:cs="Calibri"/>
          <w:color w:val="auto"/>
          <w:sz w:val="22"/>
          <w:szCs w:val="22"/>
        </w:rPr>
        <w:sectPr w:rsidR="00C37C75" w:rsidRPr="00FE490C" w:rsidSect="00FE490C">
          <w:type w:val="continuous"/>
          <w:pgSz w:w="12240" w:h="15840"/>
          <w:pgMar w:top="1800" w:right="1440" w:bottom="1800" w:left="1440" w:header="0" w:footer="0" w:gutter="0"/>
          <w:cols w:num="2" w:space="720"/>
          <w:titlePg/>
          <w:docGrid w:linePitch="360"/>
        </w:sectPr>
      </w:pPr>
      <w:r w:rsidRPr="00C37C75">
        <w:rPr>
          <w:sz w:val="22"/>
          <w:szCs w:val="22"/>
        </w:rPr>
        <w:fldChar w:fldCharType="begin">
          <w:ffData>
            <w:name w:val=""/>
            <w:enabled/>
            <w:calcOnExit w:val="0"/>
            <w:checkBox>
              <w:sizeAuto/>
              <w:default w:val="0"/>
            </w:checkBox>
          </w:ffData>
        </w:fldChar>
      </w:r>
      <w:r w:rsidRPr="00C37C75">
        <w:rPr>
          <w:sz w:val="22"/>
          <w:szCs w:val="22"/>
        </w:rPr>
        <w:instrText xml:space="preserve"> FORMCHECKBOX </w:instrText>
      </w:r>
      <w:r w:rsidR="009A1C25">
        <w:rPr>
          <w:sz w:val="22"/>
          <w:szCs w:val="22"/>
        </w:rPr>
      </w:r>
      <w:r w:rsidR="009A1C25">
        <w:rPr>
          <w:sz w:val="22"/>
          <w:szCs w:val="22"/>
        </w:rPr>
        <w:fldChar w:fldCharType="separate"/>
      </w:r>
      <w:r w:rsidRPr="00C37C75">
        <w:rPr>
          <w:sz w:val="22"/>
          <w:szCs w:val="22"/>
        </w:rPr>
        <w:fldChar w:fldCharType="end"/>
      </w:r>
      <w:r w:rsidRPr="00C37C75">
        <w:rPr>
          <w:sz w:val="22"/>
          <w:szCs w:val="22"/>
        </w:rPr>
        <w:t xml:space="preserve">  </w:t>
      </w:r>
      <w:r w:rsidR="00307B3C">
        <w:rPr>
          <w:sz w:val="22"/>
          <w:szCs w:val="22"/>
        </w:rPr>
        <w:t xml:space="preserve">Key membership or </w:t>
      </w:r>
      <w:r w:rsidR="00307B3C">
        <w:rPr>
          <w:rFonts w:eastAsia="Times New Roman" w:cs="Calibri"/>
          <w:sz w:val="22"/>
          <w:szCs w:val="22"/>
        </w:rPr>
        <w:t>l</w:t>
      </w:r>
      <w:r w:rsidRPr="00C37C75">
        <w:rPr>
          <w:rFonts w:eastAsia="Times New Roman" w:cs="Calibri"/>
          <w:sz w:val="22"/>
          <w:szCs w:val="22"/>
        </w:rPr>
        <w:t>eadership in maternal-fetal qualit</w:t>
      </w:r>
      <w:r w:rsidR="00FE490C">
        <w:rPr>
          <w:rFonts w:eastAsia="Times New Roman" w:cs="Calibri"/>
          <w:sz w:val="22"/>
          <w:szCs w:val="22"/>
        </w:rPr>
        <w:t>y QI project at your institutio</w:t>
      </w:r>
      <w:r w:rsidR="002A6EFA">
        <w:rPr>
          <w:rFonts w:eastAsia="Times New Roman" w:cs="Calibri"/>
          <w:sz w:val="22"/>
          <w:szCs w:val="22"/>
        </w:rPr>
        <w:t>n</w:t>
      </w:r>
    </w:p>
    <w:p w14:paraId="4F30FC47" w14:textId="77777777" w:rsidR="00C37C75" w:rsidRDefault="00C37C75" w:rsidP="00C37C75">
      <w:pPr>
        <w:spacing w:before="120" w:after="120"/>
        <w:rPr>
          <w:b/>
        </w:rPr>
        <w:sectPr w:rsidR="00C37C75" w:rsidSect="006D411A">
          <w:type w:val="continuous"/>
          <w:pgSz w:w="12240" w:h="15840"/>
          <w:pgMar w:top="1800" w:right="1440" w:bottom="1800" w:left="1440" w:header="0" w:footer="0" w:gutter="0"/>
          <w:cols w:num="2" w:space="720"/>
          <w:titlePg/>
          <w:docGrid w:linePitch="360"/>
        </w:sectPr>
      </w:pPr>
    </w:p>
    <w:p w14:paraId="59CCD1D5" w14:textId="201D5C69" w:rsidR="00C37C75" w:rsidRDefault="00C37C75" w:rsidP="00C37C75">
      <w:pPr>
        <w:spacing w:before="120" w:after="120"/>
      </w:pPr>
      <w:r w:rsidRPr="00307B3C">
        <w:rPr>
          <w:b/>
        </w:rPr>
        <w:t xml:space="preserve">Please </w:t>
      </w:r>
      <w:r w:rsidR="00307B3C">
        <w:rPr>
          <w:b/>
        </w:rPr>
        <w:t>tell us about</w:t>
      </w:r>
      <w:r w:rsidRPr="00307B3C">
        <w:rPr>
          <w:b/>
        </w:rPr>
        <w:t xml:space="preserve"> your experience and expertise in the above checked categories:</w:t>
      </w:r>
      <w:r>
        <w:t xml:space="preserve"> </w:t>
      </w:r>
      <w:r>
        <w:fldChar w:fldCharType="begin">
          <w:ffData>
            <w:name w:val="Text30"/>
            <w:enabled/>
            <w:calcOnExit w:val="0"/>
            <w:statusText w:type="text" w:val="If disciplined, please explai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4C5227C" w14:textId="787C3C09" w:rsidR="00307B3C" w:rsidRDefault="00307B3C" w:rsidP="00307B3C"/>
    <w:p w14:paraId="72B1DCB3" w14:textId="77777777" w:rsidR="002C2B6E" w:rsidRDefault="002C2B6E">
      <w:pPr>
        <w:rPr>
          <w:b/>
          <w:u w:val="single"/>
        </w:rPr>
      </w:pPr>
      <w:r>
        <w:rPr>
          <w:b/>
          <w:u w:val="single"/>
        </w:rPr>
        <w:br w:type="page"/>
      </w:r>
    </w:p>
    <w:p w14:paraId="2AB0DBC9" w14:textId="36804A5F" w:rsidR="000D4D51" w:rsidRPr="00307B3C" w:rsidRDefault="000D4D51" w:rsidP="00307B3C">
      <w:pPr>
        <w:rPr>
          <w:b/>
          <w:u w:val="single"/>
        </w:rPr>
      </w:pPr>
      <w:r w:rsidRPr="00307B3C">
        <w:rPr>
          <w:b/>
          <w:u w:val="single"/>
        </w:rPr>
        <w:lastRenderedPageBreak/>
        <w:t xml:space="preserve">SECTION </w:t>
      </w:r>
      <w:r w:rsidR="00FE490C" w:rsidRPr="00307B3C">
        <w:rPr>
          <w:b/>
          <w:u w:val="single"/>
        </w:rPr>
        <w:t>3 (ALL applicants must complete this section)</w:t>
      </w:r>
      <w:r w:rsidRPr="00307B3C">
        <w:rPr>
          <w:b/>
          <w:u w:val="single"/>
        </w:rPr>
        <w:t xml:space="preserve"> </w:t>
      </w:r>
    </w:p>
    <w:p w14:paraId="5DEC81DD" w14:textId="77777777" w:rsidR="000D4D51" w:rsidRPr="003013F2" w:rsidRDefault="000D4D51" w:rsidP="000D4D51">
      <w:pPr>
        <w:rPr>
          <w:b/>
        </w:rPr>
      </w:pPr>
    </w:p>
    <w:p w14:paraId="4163EC59" w14:textId="7338D672" w:rsidR="00F51A9A" w:rsidRDefault="00A37EDD" w:rsidP="006B4464">
      <w:r w:rsidRPr="00175159">
        <w:t>Please</w:t>
      </w:r>
      <w:r w:rsidR="000D4D51" w:rsidRPr="00175159">
        <w:t xml:space="preserve"> </w:t>
      </w:r>
      <w:r w:rsidRPr="00175159">
        <w:t xml:space="preserve">provide </w:t>
      </w:r>
      <w:r w:rsidR="002C2B6E">
        <w:t xml:space="preserve">accurate and </w:t>
      </w:r>
      <w:r w:rsidR="00FE490C">
        <w:t xml:space="preserve">complete </w:t>
      </w:r>
      <w:r w:rsidRPr="00175159">
        <w:t xml:space="preserve">responses to the following questions. </w:t>
      </w:r>
      <w:r w:rsidR="00416B92">
        <w:t>A</w:t>
      </w:r>
      <w:r w:rsidR="000D4D51" w:rsidRPr="00175159">
        <w:t>nswer each question fully—</w:t>
      </w:r>
      <w:r w:rsidR="00416B92">
        <w:t xml:space="preserve">please </w:t>
      </w:r>
      <w:r w:rsidR="000D4D51" w:rsidRPr="00175159">
        <w:t xml:space="preserve">do not write </w:t>
      </w:r>
      <w:r w:rsidR="00166658" w:rsidRPr="00175159">
        <w:t>“</w:t>
      </w:r>
      <w:r w:rsidR="000D4D51" w:rsidRPr="00175159">
        <w:t xml:space="preserve">See </w:t>
      </w:r>
      <w:r w:rsidR="00771BBC">
        <w:t>R</w:t>
      </w:r>
      <w:r w:rsidR="00771BBC" w:rsidRPr="00175159">
        <w:t>ésumé</w:t>
      </w:r>
      <w:r w:rsidR="00166658" w:rsidRPr="00175159">
        <w:t>”</w:t>
      </w:r>
      <w:r w:rsidR="000D4D51" w:rsidRPr="00175159">
        <w:t xml:space="preserve">. </w:t>
      </w:r>
    </w:p>
    <w:p w14:paraId="316ED9E4" w14:textId="77777777" w:rsidR="00AE5566" w:rsidRDefault="00AE5566" w:rsidP="006B4464"/>
    <w:p w14:paraId="04A9C537" w14:textId="5CFA116D" w:rsidR="00384086" w:rsidRPr="007B724D" w:rsidRDefault="00174BC9" w:rsidP="00384086">
      <w:pPr>
        <w:pStyle w:val="Heading2"/>
      </w:pPr>
      <w:r>
        <w:t>Provide an example of a</w:t>
      </w:r>
      <w:r w:rsidR="00175159">
        <w:t xml:space="preserve"> </w:t>
      </w:r>
      <w:r w:rsidR="00307B3C">
        <w:t xml:space="preserve">maternal/perinatal care </w:t>
      </w:r>
      <w:r w:rsidR="00350E06">
        <w:t xml:space="preserve">quality improvement </w:t>
      </w:r>
      <w:r>
        <w:t>initiative</w:t>
      </w:r>
      <w:r w:rsidR="00350E06">
        <w:t xml:space="preserve"> </w:t>
      </w:r>
      <w:r>
        <w:t>in which you were a key participant</w:t>
      </w:r>
      <w:r w:rsidR="00350E06">
        <w:t xml:space="preserve">. </w:t>
      </w:r>
      <w:r w:rsidR="00175159">
        <w:t xml:space="preserve">Include information about </w:t>
      </w:r>
      <w:r w:rsidR="00416B92">
        <w:t xml:space="preserve">your contributions </w:t>
      </w:r>
      <w:r w:rsidR="00307B3C">
        <w:t xml:space="preserve">and the </w:t>
      </w:r>
      <w:r w:rsidR="00416B92">
        <w:t>results</w:t>
      </w:r>
      <w:r w:rsidR="00175159">
        <w:t xml:space="preserve">. </w:t>
      </w:r>
    </w:p>
    <w:p w14:paraId="071B8C97" w14:textId="36C47A97" w:rsidR="00AE5566" w:rsidRDefault="00384086" w:rsidP="002A6EFA">
      <w:pPr>
        <w:pStyle w:val="Heading2"/>
        <w:keepNext w:val="0"/>
        <w:ind w:left="720"/>
        <w:rPr>
          <w:noProof/>
        </w:rPr>
      </w:pPr>
      <w:r>
        <w:rPr>
          <w:noProof/>
        </w:rPr>
        <w:fldChar w:fldCharType="begin">
          <w:ffData>
            <w:name w:val=""/>
            <w:enabled/>
            <w:calcOnExit w:val="0"/>
            <w:statusText w:type="text" w:val="Describe your direct knowledge of maternal mortality and morbidity in Texas"/>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60B40C68" w14:textId="77777777" w:rsidR="002A6EFA" w:rsidRDefault="002A6EFA" w:rsidP="00175159">
      <w:pPr>
        <w:rPr>
          <w:b/>
        </w:rPr>
      </w:pPr>
    </w:p>
    <w:p w14:paraId="73240FCA" w14:textId="625C3C02" w:rsidR="002C2B6E" w:rsidRPr="007B724D" w:rsidRDefault="002C2B6E" w:rsidP="002C2B6E">
      <w:pPr>
        <w:pStyle w:val="Heading2"/>
      </w:pPr>
      <w:r>
        <w:t xml:space="preserve">Provide an example of a time you have worked effectively as part of a multi-disciplinary team to accomplish a goal. Describe the skills and attributes you used.  </w:t>
      </w:r>
    </w:p>
    <w:p w14:paraId="497EA913" w14:textId="77777777" w:rsidR="002C2B6E" w:rsidRDefault="002C2B6E" w:rsidP="002C2B6E">
      <w:pPr>
        <w:pStyle w:val="Heading2"/>
        <w:keepNext w:val="0"/>
        <w:ind w:left="720"/>
        <w:rPr>
          <w:noProof/>
        </w:rPr>
      </w:pPr>
      <w:r>
        <w:rPr>
          <w:noProof/>
        </w:rPr>
        <w:fldChar w:fldCharType="begin">
          <w:ffData>
            <w:name w:val=""/>
            <w:enabled/>
            <w:calcOnExit w:val="0"/>
            <w:statusText w:type="text" w:val="Describe your direct knowledge of maternal mortality and morbidity in Texas"/>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1B291EF0" w14:textId="77777777" w:rsidR="002C2B6E" w:rsidRDefault="002C2B6E" w:rsidP="002C2B6E">
      <w:pPr>
        <w:rPr>
          <w:b/>
        </w:rPr>
      </w:pPr>
    </w:p>
    <w:p w14:paraId="1A422744" w14:textId="77777777" w:rsidR="002C2B6E" w:rsidRDefault="002C2B6E" w:rsidP="00175159">
      <w:pPr>
        <w:rPr>
          <w:b/>
        </w:rPr>
      </w:pPr>
    </w:p>
    <w:p w14:paraId="46ED2491" w14:textId="1916C9A3" w:rsidR="00175159" w:rsidRPr="00175159" w:rsidRDefault="00175159" w:rsidP="00175159">
      <w:pPr>
        <w:rPr>
          <w:b/>
          <w:noProof/>
        </w:rPr>
      </w:pPr>
      <w:r w:rsidRPr="00175159">
        <w:rPr>
          <w:b/>
        </w:rPr>
        <w:t xml:space="preserve">Describe your </w:t>
      </w:r>
      <w:r w:rsidR="00174BC9">
        <w:rPr>
          <w:b/>
        </w:rPr>
        <w:t>teaching and mentoring experience</w:t>
      </w:r>
      <w:r w:rsidR="00416B92">
        <w:rPr>
          <w:b/>
        </w:rPr>
        <w:t>.</w:t>
      </w:r>
    </w:p>
    <w:p w14:paraId="12A0B2DC" w14:textId="77777777" w:rsidR="00175159" w:rsidRDefault="00175159" w:rsidP="00175159">
      <w:pPr>
        <w:pStyle w:val="Heading2"/>
        <w:keepNext w:val="0"/>
        <w:ind w:left="720"/>
        <w:rPr>
          <w:noProof/>
        </w:rPr>
      </w:pPr>
      <w:r>
        <w:rPr>
          <w:noProof/>
        </w:rPr>
        <w:fldChar w:fldCharType="begin">
          <w:ffData>
            <w:name w:val=""/>
            <w:enabled/>
            <w:calcOnExit w:val="0"/>
            <w:statusText w:type="text" w:val="Describe your direct knowledge of maternal mortality and morbidity in Texas"/>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39FA4FC7" w14:textId="77777777" w:rsidR="00416B92" w:rsidRDefault="00416B92" w:rsidP="00416B92"/>
    <w:p w14:paraId="26DE0EB2" w14:textId="77777777" w:rsidR="00174BC9" w:rsidRPr="003013F2" w:rsidRDefault="00174BC9" w:rsidP="00174BC9">
      <w:pPr>
        <w:pStyle w:val="Heading2"/>
      </w:pPr>
      <w:r w:rsidRPr="003013F2">
        <w:t xml:space="preserve">Explain why you are interested in serving </w:t>
      </w:r>
      <w:r>
        <w:t>as TexasAIM faculty</w:t>
      </w:r>
      <w:r w:rsidRPr="003013F2">
        <w:t>.</w:t>
      </w:r>
    </w:p>
    <w:p w14:paraId="2FE69862" w14:textId="439C2EF3" w:rsidR="00174BC9" w:rsidRDefault="00174BC9" w:rsidP="00174BC9">
      <w:pPr>
        <w:pStyle w:val="Heading2"/>
        <w:keepNext w:val="0"/>
        <w:ind w:left="720"/>
      </w:pPr>
      <w:r>
        <w:fldChar w:fldCharType="begin">
          <w:ffData>
            <w:name w:val="Text15"/>
            <w:enabled/>
            <w:calcOnExit w:val="0"/>
            <w:statusText w:type="text" w:val="Explain why you are interested in serving on the task force."/>
            <w:textInput/>
          </w:ffData>
        </w:fldChar>
      </w:r>
      <w:r>
        <w:instrText xml:space="preserve"> </w:instrText>
      </w:r>
      <w:bookmarkStart w:id="31" w:name="Text15"/>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31"/>
    </w:p>
    <w:p w14:paraId="21125D76" w14:textId="6AB82DFE" w:rsidR="00174BC9" w:rsidRPr="00416B92" w:rsidRDefault="00174BC9" w:rsidP="00416B92"/>
    <w:p w14:paraId="12E6E22A" w14:textId="6A9F759D" w:rsidR="000D4D51" w:rsidRPr="00F51A9A" w:rsidRDefault="00174BC9" w:rsidP="006B4464">
      <w:pPr>
        <w:pStyle w:val="Heading2"/>
      </w:pPr>
      <w:r>
        <w:t>T</w:t>
      </w:r>
      <w:r w:rsidR="00752F26">
        <w:t xml:space="preserve">ell us </w:t>
      </w:r>
      <w:r>
        <w:t xml:space="preserve">why you believe you would be an effective </w:t>
      </w:r>
      <w:r w:rsidR="002C2B6E">
        <w:t xml:space="preserve">member of the TexasAIM Obstetric Hemorrhage </w:t>
      </w:r>
      <w:r>
        <w:t xml:space="preserve">faculty </w:t>
      </w:r>
      <w:r w:rsidR="002C2B6E">
        <w:t xml:space="preserve">team </w:t>
      </w:r>
      <w:r>
        <w:t>for this learning collaborative</w:t>
      </w:r>
      <w:r w:rsidR="00F51A9A" w:rsidRPr="00F51A9A">
        <w:t>.</w:t>
      </w:r>
    </w:p>
    <w:p w14:paraId="6B043A02" w14:textId="38F5A872" w:rsidR="000E1119" w:rsidRDefault="00752F26" w:rsidP="002A6EFA">
      <w:pPr>
        <w:pStyle w:val="Heading2"/>
        <w:keepNext w:val="0"/>
        <w:ind w:left="720"/>
        <w:rPr>
          <w:noProof/>
        </w:rPr>
        <w:sectPr w:rsidR="000E1119" w:rsidSect="000E1119">
          <w:type w:val="continuous"/>
          <w:pgSz w:w="12240" w:h="15840"/>
          <w:pgMar w:top="1800" w:right="1440" w:bottom="1800" w:left="1440" w:header="0" w:footer="0" w:gutter="0"/>
          <w:cols w:space="720"/>
          <w:titlePg/>
          <w:docGrid w:linePitch="360"/>
        </w:sectPr>
      </w:pPr>
      <w:r>
        <w:rPr>
          <w:noProof/>
        </w:rPr>
        <w:fldChar w:fldCharType="begin">
          <w:ffData>
            <w:name w:val=""/>
            <w:enabled/>
            <w:calcOnExit w:val="0"/>
            <w:statusText w:type="text" w:val="Please tell us about your direct and relevant experience (paid employment or volunteer)"/>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34BD9507" w14:textId="78405F21" w:rsidR="00174BC9" w:rsidRDefault="00174BC9" w:rsidP="00174BC9">
      <w:pPr>
        <w:rPr>
          <w:b/>
        </w:rPr>
        <w:sectPr w:rsidR="00174BC9" w:rsidSect="000E1119">
          <w:type w:val="continuous"/>
          <w:pgSz w:w="12240" w:h="15840"/>
          <w:pgMar w:top="1800" w:right="1440" w:bottom="1800" w:left="1440" w:header="0" w:footer="0" w:gutter="0"/>
          <w:cols w:space="720"/>
          <w:titlePg/>
          <w:docGrid w:linePitch="360"/>
        </w:sectPr>
      </w:pPr>
    </w:p>
    <w:p w14:paraId="2DC0172E" w14:textId="7F52C9C4" w:rsidR="002A6EFA" w:rsidRDefault="002A6EFA" w:rsidP="002A6EFA">
      <w:pPr>
        <w:pStyle w:val="Heading2"/>
      </w:pPr>
      <w:r w:rsidRPr="00310382">
        <w:t xml:space="preserve">Have you served, or are you currently serving, on </w:t>
      </w:r>
      <w:r>
        <w:t>a board, advisory committee, council or workgroups?</w:t>
      </w:r>
      <w:r w:rsidRPr="00310382">
        <w:t xml:space="preserve"> </w:t>
      </w:r>
    </w:p>
    <w:p w14:paraId="3D4609E4" w14:textId="77777777" w:rsidR="002A6EFA" w:rsidRDefault="002A6EFA" w:rsidP="002A6EFA"/>
    <w:p w14:paraId="42F642EC" w14:textId="77777777" w:rsidR="002A6EFA" w:rsidRPr="0021249C" w:rsidRDefault="002A6EFA" w:rsidP="002A6EFA">
      <w:pPr>
        <w:sectPr w:rsidR="002A6EFA" w:rsidRPr="0021249C" w:rsidSect="000E1119">
          <w:type w:val="continuous"/>
          <w:pgSz w:w="12240" w:h="15840"/>
          <w:pgMar w:top="1800" w:right="1440" w:bottom="1800" w:left="1440" w:header="0" w:footer="0" w:gutter="0"/>
          <w:cols w:space="720"/>
          <w:titlePg/>
          <w:docGrid w:linePitch="360"/>
        </w:sectPr>
      </w:pPr>
    </w:p>
    <w:p w14:paraId="7C72426E" w14:textId="22F73304" w:rsidR="002A6EFA" w:rsidRPr="003013F2" w:rsidRDefault="002A6EFA" w:rsidP="002A6EFA">
      <w:pPr>
        <w:rPr>
          <w:b/>
        </w:rPr>
      </w:pPr>
      <w:r>
        <w:fldChar w:fldCharType="begin">
          <w:ffData>
            <w:name w:val=""/>
            <w:enabled/>
            <w:calcOnExit w:val="0"/>
            <w:statusText w:type="text" w:val="Will you be able to regularly participate in committee activities, if you are appointed? Respond No."/>
            <w:checkBox>
              <w:sizeAuto/>
              <w:default w:val="0"/>
            </w:checkBox>
          </w:ffData>
        </w:fldChar>
      </w:r>
      <w:r>
        <w:instrText xml:space="preserve"> FORMCHECKBOX </w:instrText>
      </w:r>
      <w:r w:rsidR="009A1C25">
        <w:fldChar w:fldCharType="separate"/>
      </w:r>
      <w:r>
        <w:fldChar w:fldCharType="end"/>
      </w:r>
      <w:r w:rsidR="00B559F9">
        <w:t xml:space="preserve"> </w:t>
      </w:r>
      <w:r w:rsidRPr="00C023AB">
        <w:rPr>
          <w:b/>
        </w:rPr>
        <w:t>No</w:t>
      </w:r>
      <w:r>
        <w:rPr>
          <w:b/>
        </w:rPr>
        <w:tab/>
      </w:r>
      <w:r>
        <w:rPr>
          <w:b/>
        </w:rPr>
        <w:tab/>
      </w:r>
      <w:r>
        <w:fldChar w:fldCharType="begin">
          <w:ffData>
            <w:name w:val=""/>
            <w:enabled/>
            <w:calcOnExit w:val="0"/>
            <w:statusText w:type="text" w:val="Will you be able to regularly participate in committee activities, if you are appointed? Respond Yes."/>
            <w:checkBox>
              <w:sizeAuto/>
              <w:default w:val="0"/>
            </w:checkBox>
          </w:ffData>
        </w:fldChar>
      </w:r>
      <w:r>
        <w:instrText xml:space="preserve"> FORMCHECKBOX </w:instrText>
      </w:r>
      <w:r w:rsidR="009A1C25">
        <w:fldChar w:fldCharType="separate"/>
      </w:r>
      <w:r>
        <w:fldChar w:fldCharType="end"/>
      </w:r>
      <w:r w:rsidR="00B559F9">
        <w:t xml:space="preserve"> </w:t>
      </w:r>
      <w:r w:rsidRPr="00C023AB">
        <w:rPr>
          <w:b/>
        </w:rPr>
        <w:t xml:space="preserve">Yes  </w:t>
      </w:r>
    </w:p>
    <w:p w14:paraId="466B68FA" w14:textId="76E1CF22" w:rsidR="002A6EFA" w:rsidRDefault="002A6EFA" w:rsidP="002A6EFA">
      <w:pPr>
        <w:sectPr w:rsidR="002A6EFA" w:rsidSect="000E1119">
          <w:type w:val="continuous"/>
          <w:pgSz w:w="12240" w:h="15840"/>
          <w:pgMar w:top="1800" w:right="1440" w:bottom="1800" w:left="1440" w:header="0" w:footer="0" w:gutter="0"/>
          <w:cols w:space="720"/>
          <w:titlePg/>
          <w:docGrid w:linePitch="360"/>
        </w:sectPr>
      </w:pPr>
      <w:r w:rsidRPr="00310382">
        <w:t xml:space="preserve">If </w:t>
      </w:r>
      <w:r>
        <w:t>yes,</w:t>
      </w:r>
      <w:r w:rsidRPr="00310382">
        <w:t xml:space="preserve"> please list the name of the group</w:t>
      </w:r>
      <w:r>
        <w:t>(s)</w:t>
      </w:r>
      <w:r w:rsidRPr="00310382">
        <w:t>, its charge</w:t>
      </w:r>
      <w:r>
        <w:t>(s)</w:t>
      </w:r>
      <w:r w:rsidRPr="00310382">
        <w:t xml:space="preserve"> and your role.</w:t>
      </w:r>
      <w:r>
        <w:t xml:space="preserve">  </w:t>
      </w:r>
      <w:r>
        <w:fldChar w:fldCharType="begin">
          <w:ffData>
            <w:name w:val="Text32"/>
            <w:enabled/>
            <w:calcOnExit w:val="0"/>
            <w:statusText w:type="text" w:val="If yes, please list the name of the group, its charge and your role. "/>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3102FC3" w14:textId="5BE05D78" w:rsidR="000E1119" w:rsidRDefault="000E1119" w:rsidP="000D4D51">
      <w:pPr>
        <w:spacing w:before="120" w:after="120"/>
        <w:sectPr w:rsidR="000E1119" w:rsidSect="000E1119">
          <w:type w:val="continuous"/>
          <w:pgSz w:w="12240" w:h="15840"/>
          <w:pgMar w:top="1800" w:right="1440" w:bottom="1800" w:left="1440" w:header="0" w:footer="0" w:gutter="0"/>
          <w:cols w:space="720"/>
          <w:titlePg/>
          <w:docGrid w:linePitch="360"/>
        </w:sectPr>
      </w:pPr>
    </w:p>
    <w:p w14:paraId="26944B06" w14:textId="77777777" w:rsidR="002C2B6E" w:rsidRDefault="002C2B6E" w:rsidP="002C2B6E">
      <w:pPr>
        <w:spacing w:before="120" w:after="120"/>
        <w:rPr>
          <w:u w:val="single"/>
        </w:rPr>
        <w:sectPr w:rsidR="002C2B6E" w:rsidSect="000E1119">
          <w:headerReference w:type="even" r:id="rId11"/>
          <w:headerReference w:type="default" r:id="rId12"/>
          <w:headerReference w:type="first" r:id="rId13"/>
          <w:footerReference w:type="first" r:id="rId14"/>
          <w:type w:val="continuous"/>
          <w:pgSz w:w="12240" w:h="15840"/>
          <w:pgMar w:top="1800" w:right="1440" w:bottom="1800" w:left="1440" w:header="0" w:footer="0" w:gutter="0"/>
          <w:cols w:space="720"/>
          <w:titlePg/>
          <w:docGrid w:linePitch="360"/>
        </w:sectPr>
      </w:pPr>
      <w:r w:rsidRPr="007D3C0E">
        <w:rPr>
          <w:u w:val="single"/>
        </w:rPr>
        <w:tab/>
      </w:r>
      <w:r w:rsidRPr="007D3C0E">
        <w:rPr>
          <w:u w:val="single"/>
        </w:rPr>
        <w:tab/>
      </w:r>
      <w:r>
        <w:rPr>
          <w:u w:val="single"/>
        </w:rPr>
        <w:fldChar w:fldCharType="begin">
          <w:ffData>
            <w:name w:val="Text28"/>
            <w:enabled/>
            <w:calcOnExit w:val="0"/>
            <w:statusText w:type="text" w:val="Signature - a typed name is acceptable"/>
            <w:textInput/>
          </w:ffData>
        </w:fldChar>
      </w:r>
      <w:bookmarkStart w:id="33" w:name="Text28"/>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3"/>
      <w:r w:rsidRPr="007D3C0E">
        <w:rPr>
          <w:u w:val="single"/>
        </w:rPr>
        <w:tab/>
      </w:r>
      <w:r w:rsidRPr="007D3C0E">
        <w:rPr>
          <w:u w:val="single"/>
        </w:rPr>
        <w:tab/>
      </w:r>
      <w:r>
        <w:rPr>
          <w:u w:val="single"/>
        </w:rPr>
        <w:tab/>
      </w:r>
      <w:r w:rsidRPr="007D3C0E">
        <w:rPr>
          <w:u w:val="single"/>
        </w:rPr>
        <w:tab/>
      </w:r>
      <w:r w:rsidRPr="007D3C0E">
        <w:rPr>
          <w:u w:val="single"/>
        </w:rPr>
        <w:tab/>
      </w:r>
      <w:r w:rsidRPr="007D3C0E">
        <w:t xml:space="preserve">          </w:t>
      </w:r>
      <w:r w:rsidRPr="007D3C0E">
        <w:rPr>
          <w:u w:val="single"/>
        </w:rPr>
        <w:tab/>
      </w:r>
      <w:r>
        <w:rPr>
          <w:u w:val="single"/>
        </w:rPr>
        <w:fldChar w:fldCharType="begin">
          <w:ffData>
            <w:name w:val="Text29"/>
            <w:enabled/>
            <w:calcOnExit w:val="0"/>
            <w:statusText w:type="text" w:val="Date the application is signed"/>
            <w:textInput/>
          </w:ffData>
        </w:fldChar>
      </w:r>
      <w:bookmarkStart w:id="34" w:name="Text29"/>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4"/>
    </w:p>
    <w:p w14:paraId="18DF7971" w14:textId="0D71F0AD" w:rsidR="002C2B6E" w:rsidRPr="002C2B6E" w:rsidRDefault="002C2B6E" w:rsidP="002C2B6E">
      <w:pPr>
        <w:spacing w:before="120" w:after="120"/>
        <w:rPr>
          <w:i/>
          <w:sz w:val="20"/>
          <w:szCs w:val="20"/>
        </w:rPr>
      </w:pPr>
      <w:r w:rsidRPr="007D3C0E">
        <w:rPr>
          <w:i/>
          <w:sz w:val="20"/>
          <w:szCs w:val="20"/>
        </w:rPr>
        <w:t>Signature</w:t>
      </w:r>
      <w:r>
        <w:rPr>
          <w:i/>
          <w:sz w:val="20"/>
          <w:szCs w:val="20"/>
        </w:rPr>
        <w:t xml:space="preserve"> (typed name is acceptable)</w:t>
      </w:r>
      <w:r w:rsidRPr="007D3C0E">
        <w:rPr>
          <w:i/>
          <w:sz w:val="20"/>
          <w:szCs w:val="20"/>
        </w:rPr>
        <w:tab/>
      </w:r>
      <w:r w:rsidRPr="007D3C0E">
        <w:rPr>
          <w:i/>
          <w:sz w:val="20"/>
          <w:szCs w:val="20"/>
        </w:rPr>
        <w:tab/>
      </w:r>
      <w:r w:rsidRPr="007D3C0E">
        <w:rPr>
          <w:i/>
          <w:sz w:val="20"/>
          <w:szCs w:val="20"/>
        </w:rPr>
        <w:tab/>
      </w:r>
      <w:r>
        <w:rPr>
          <w:i/>
          <w:sz w:val="20"/>
          <w:szCs w:val="20"/>
        </w:rPr>
        <w:tab/>
      </w:r>
      <w:r w:rsidRPr="007D3C0E">
        <w:rPr>
          <w:i/>
          <w:sz w:val="20"/>
          <w:szCs w:val="20"/>
        </w:rPr>
        <w:t>Date</w:t>
      </w:r>
      <w:r>
        <w:br w:type="page"/>
      </w:r>
    </w:p>
    <w:p w14:paraId="6F050588" w14:textId="160D576C" w:rsidR="000D4D51" w:rsidRPr="003013F2" w:rsidRDefault="0021249C" w:rsidP="000D4D51">
      <w:pPr>
        <w:pStyle w:val="Heading1"/>
      </w:pPr>
      <w:r>
        <w:lastRenderedPageBreak/>
        <w:t>Recommendations</w:t>
      </w:r>
    </w:p>
    <w:p w14:paraId="0483257A" w14:textId="64C1CF34" w:rsidR="00F64CF7" w:rsidRDefault="000D4D51" w:rsidP="002A6EFA">
      <w:r w:rsidRPr="003013F2">
        <w:t xml:space="preserve">Please </w:t>
      </w:r>
      <w:r w:rsidR="0021249C">
        <w:t>attach two letters of recommendation and provide</w:t>
      </w:r>
      <w:r w:rsidRPr="003013F2">
        <w:t xml:space="preserve"> the names and contact information for </w:t>
      </w:r>
      <w:r w:rsidR="0021249C">
        <w:t xml:space="preserve">your </w:t>
      </w:r>
      <w:r w:rsidR="00035157">
        <w:t xml:space="preserve">recommending </w:t>
      </w:r>
      <w:r w:rsidR="0021249C">
        <w:t>references</w:t>
      </w:r>
      <w:r w:rsidRPr="003013F2">
        <w:t xml:space="preserve"> who can tell us more about </w:t>
      </w:r>
      <w:r w:rsidR="00112AAF">
        <w:t xml:space="preserve">your qualifications </w:t>
      </w:r>
      <w:r w:rsidR="0021249C">
        <w:t>to serve as Texas</w:t>
      </w:r>
      <w:r w:rsidR="00112AAF">
        <w:t xml:space="preserve">AIM </w:t>
      </w:r>
      <w:r w:rsidR="0021249C">
        <w:t xml:space="preserve">Plus Obstetric Hemorrhage Learning Collaborative </w:t>
      </w:r>
      <w:r w:rsidR="00112AAF">
        <w:t>Faculty</w:t>
      </w:r>
      <w:r w:rsidRPr="003013F2">
        <w:t xml:space="preserve">. </w:t>
      </w:r>
    </w:p>
    <w:p w14:paraId="7A36F8C5" w14:textId="77777777" w:rsidR="002A6EFA" w:rsidRPr="002A6EFA" w:rsidRDefault="002A6EFA" w:rsidP="002A6EFA">
      <w:pPr>
        <w:rPr>
          <w:bCs/>
          <w:sz w:val="16"/>
          <w:szCs w:val="16"/>
        </w:rPr>
      </w:pPr>
    </w:p>
    <w:p w14:paraId="364160E2" w14:textId="77777777" w:rsidR="000E1119" w:rsidRDefault="000D4D51" w:rsidP="000D4D51">
      <w:pPr>
        <w:pStyle w:val="Heading2"/>
        <w:sectPr w:rsidR="000E1119" w:rsidSect="000E1119">
          <w:type w:val="continuous"/>
          <w:pgSz w:w="12240" w:h="15840"/>
          <w:pgMar w:top="1800" w:right="1440" w:bottom="1800" w:left="1440" w:header="0" w:footer="0" w:gutter="0"/>
          <w:cols w:space="720"/>
          <w:titlePg/>
          <w:docGrid w:linePitch="360"/>
        </w:sectPr>
      </w:pPr>
      <w:r w:rsidRPr="00065811">
        <w:t>Reference #1</w:t>
      </w:r>
    </w:p>
    <w:p w14:paraId="052E9459" w14:textId="1E51C0C3" w:rsidR="000D4D51" w:rsidRPr="00F64CF7" w:rsidRDefault="000D4D51" w:rsidP="00F64CF7">
      <w:r w:rsidRPr="00F64CF7">
        <w:t xml:space="preserve">Name:  </w:t>
      </w:r>
      <w:r w:rsidRPr="00F64CF7">
        <w:fldChar w:fldCharType="begin">
          <w:ffData>
            <w:name w:val="Text19"/>
            <w:enabled/>
            <w:calcOnExit w:val="0"/>
            <w:statusText w:type="text" w:val="Reference 1 Name"/>
            <w:textInput/>
          </w:ffData>
        </w:fldChar>
      </w:r>
      <w:bookmarkStart w:id="35" w:name="Text19"/>
      <w:r w:rsidRPr="00F64CF7">
        <w:instrText xml:space="preserve"> FORMTEXT </w:instrText>
      </w:r>
      <w:r w:rsidRPr="00F64CF7">
        <w:fldChar w:fldCharType="separate"/>
      </w:r>
      <w:r w:rsidRPr="00F64CF7">
        <w:t> </w:t>
      </w:r>
      <w:r w:rsidRPr="00F64CF7">
        <w:t> </w:t>
      </w:r>
      <w:r w:rsidRPr="00F64CF7">
        <w:t> </w:t>
      </w:r>
      <w:r w:rsidRPr="00F64CF7">
        <w:t> </w:t>
      </w:r>
      <w:r w:rsidRPr="00F64CF7">
        <w:t> </w:t>
      </w:r>
      <w:r w:rsidRPr="00F64CF7">
        <w:fldChar w:fldCharType="end"/>
      </w:r>
      <w:bookmarkEnd w:id="35"/>
    </w:p>
    <w:p w14:paraId="66FDD06E" w14:textId="6B172ED3" w:rsidR="000D4D51" w:rsidRPr="00F64CF7" w:rsidRDefault="000D4D51" w:rsidP="00F64CF7">
      <w:r w:rsidRPr="00F64CF7">
        <w:t xml:space="preserve">Address:  </w:t>
      </w:r>
      <w:r w:rsidRPr="00F64CF7">
        <w:fldChar w:fldCharType="begin">
          <w:ffData>
            <w:name w:val="Text20"/>
            <w:enabled/>
            <w:calcOnExit w:val="0"/>
            <w:statusText w:type="text" w:val="Reference 1 Address"/>
            <w:textInput/>
          </w:ffData>
        </w:fldChar>
      </w:r>
      <w:bookmarkStart w:id="36" w:name="Text20"/>
      <w:r w:rsidRPr="00F64CF7">
        <w:instrText xml:space="preserve"> FORMTEXT </w:instrText>
      </w:r>
      <w:r w:rsidRPr="00F64CF7">
        <w:fldChar w:fldCharType="separate"/>
      </w:r>
      <w:r w:rsidRPr="00F64CF7">
        <w:t> </w:t>
      </w:r>
      <w:r w:rsidRPr="00F64CF7">
        <w:t> </w:t>
      </w:r>
      <w:r w:rsidRPr="00F64CF7">
        <w:t> </w:t>
      </w:r>
      <w:r w:rsidRPr="00F64CF7">
        <w:t> </w:t>
      </w:r>
      <w:r w:rsidRPr="00F64CF7">
        <w:t> </w:t>
      </w:r>
      <w:r w:rsidRPr="00F64CF7">
        <w:fldChar w:fldCharType="end"/>
      </w:r>
      <w:bookmarkEnd w:id="36"/>
    </w:p>
    <w:p w14:paraId="3231EB59" w14:textId="131E3C74" w:rsidR="000D4D51" w:rsidRPr="00F64CF7" w:rsidRDefault="000D4D51" w:rsidP="00F64CF7">
      <w:r w:rsidRPr="00F64CF7">
        <w:t xml:space="preserve">City:  </w:t>
      </w:r>
      <w:r w:rsidRPr="00F64CF7">
        <w:fldChar w:fldCharType="begin">
          <w:ffData>
            <w:name w:val="Text21"/>
            <w:enabled/>
            <w:calcOnExit w:val="0"/>
            <w:statusText w:type="text" w:val="Reference 1 City"/>
            <w:textInput/>
          </w:ffData>
        </w:fldChar>
      </w:r>
      <w:bookmarkStart w:id="37" w:name="Text21"/>
      <w:r w:rsidRPr="00F64CF7">
        <w:instrText xml:space="preserve"> FORMTEXT </w:instrText>
      </w:r>
      <w:r w:rsidRPr="00F64CF7">
        <w:fldChar w:fldCharType="separate"/>
      </w:r>
      <w:r w:rsidRPr="00F64CF7">
        <w:t> </w:t>
      </w:r>
      <w:r w:rsidRPr="00F64CF7">
        <w:t> </w:t>
      </w:r>
      <w:r w:rsidRPr="00F64CF7">
        <w:t> </w:t>
      </w:r>
      <w:r w:rsidRPr="00F64CF7">
        <w:t> </w:t>
      </w:r>
      <w:r w:rsidRPr="00F64CF7">
        <w:t> </w:t>
      </w:r>
      <w:r w:rsidRPr="00F64CF7">
        <w:fldChar w:fldCharType="end"/>
      </w:r>
      <w:bookmarkEnd w:id="37"/>
      <w:r w:rsidRPr="00F64CF7">
        <w:t xml:space="preserve">  State:  </w:t>
      </w:r>
      <w:r w:rsidRPr="00F64CF7">
        <w:fldChar w:fldCharType="begin">
          <w:ffData>
            <w:name w:val="Text22"/>
            <w:enabled/>
            <w:calcOnExit w:val="0"/>
            <w:statusText w:type="text" w:val="Reference 1 State"/>
            <w:textInput/>
          </w:ffData>
        </w:fldChar>
      </w:r>
      <w:bookmarkStart w:id="38" w:name="Text22"/>
      <w:r w:rsidRPr="00F64CF7">
        <w:instrText xml:space="preserve"> FORMTEXT </w:instrText>
      </w:r>
      <w:r w:rsidRPr="00F64CF7">
        <w:fldChar w:fldCharType="separate"/>
      </w:r>
      <w:r w:rsidRPr="00F64CF7">
        <w:t> </w:t>
      </w:r>
      <w:r w:rsidRPr="00F64CF7">
        <w:t> </w:t>
      </w:r>
      <w:r w:rsidRPr="00F64CF7">
        <w:t> </w:t>
      </w:r>
      <w:r w:rsidRPr="00F64CF7">
        <w:t> </w:t>
      </w:r>
      <w:r w:rsidRPr="00F64CF7">
        <w:t> </w:t>
      </w:r>
      <w:r w:rsidRPr="00F64CF7">
        <w:fldChar w:fldCharType="end"/>
      </w:r>
      <w:bookmarkEnd w:id="38"/>
      <w:r w:rsidRPr="00F64CF7">
        <w:t xml:space="preserve">  </w:t>
      </w:r>
      <w:r>
        <w:t>ZIP</w:t>
      </w:r>
      <w:r w:rsidRPr="00F64CF7">
        <w:t xml:space="preserve">:  </w:t>
      </w:r>
      <w:r w:rsidRPr="00F64CF7">
        <w:fldChar w:fldCharType="begin">
          <w:ffData>
            <w:name w:val="Text23"/>
            <w:enabled/>
            <w:calcOnExit w:val="0"/>
            <w:statusText w:type="text" w:val="Reference 1 Zip"/>
            <w:textInput/>
          </w:ffData>
        </w:fldChar>
      </w:r>
      <w:bookmarkStart w:id="39" w:name="Text23"/>
      <w:r w:rsidRPr="00F64CF7">
        <w:instrText xml:space="preserve"> FORMTEXT </w:instrText>
      </w:r>
      <w:r w:rsidRPr="00F64CF7">
        <w:fldChar w:fldCharType="separate"/>
      </w:r>
      <w:r w:rsidRPr="00F64CF7">
        <w:t> </w:t>
      </w:r>
      <w:r w:rsidRPr="00F64CF7">
        <w:t> </w:t>
      </w:r>
      <w:r w:rsidRPr="00F64CF7">
        <w:t> </w:t>
      </w:r>
      <w:r w:rsidRPr="00F64CF7">
        <w:t> </w:t>
      </w:r>
      <w:r w:rsidRPr="00F64CF7">
        <w:t> </w:t>
      </w:r>
      <w:r w:rsidRPr="00F64CF7">
        <w:fldChar w:fldCharType="end"/>
      </w:r>
      <w:bookmarkEnd w:id="39"/>
    </w:p>
    <w:p w14:paraId="401E7193" w14:textId="49625FC6" w:rsidR="000D4D51" w:rsidRPr="00F64CF7" w:rsidRDefault="000D4D51" w:rsidP="00F64CF7">
      <w:r w:rsidRPr="00F64CF7">
        <w:t xml:space="preserve">Daytime Phone:  </w:t>
      </w:r>
      <w:r w:rsidRPr="00F64CF7">
        <w:fldChar w:fldCharType="begin">
          <w:ffData>
            <w:name w:val="Text24"/>
            <w:enabled/>
            <w:calcOnExit w:val="0"/>
            <w:statusText w:type="text" w:val="Reference 1 Daytime Phone including area code"/>
            <w:textInput/>
          </w:ffData>
        </w:fldChar>
      </w:r>
      <w:bookmarkStart w:id="40" w:name="Text24"/>
      <w:r w:rsidRPr="00F64CF7">
        <w:instrText xml:space="preserve"> FORMTEXT </w:instrText>
      </w:r>
      <w:r w:rsidRPr="00F64CF7">
        <w:fldChar w:fldCharType="separate"/>
      </w:r>
      <w:r w:rsidRPr="00F64CF7">
        <w:t> </w:t>
      </w:r>
      <w:r w:rsidRPr="00F64CF7">
        <w:t> </w:t>
      </w:r>
      <w:r w:rsidRPr="00F64CF7">
        <w:t> </w:t>
      </w:r>
      <w:r w:rsidRPr="00F64CF7">
        <w:t> </w:t>
      </w:r>
      <w:r w:rsidRPr="00F64CF7">
        <w:t> </w:t>
      </w:r>
      <w:r w:rsidRPr="00F64CF7">
        <w:fldChar w:fldCharType="end"/>
      </w:r>
      <w:bookmarkEnd w:id="40"/>
    </w:p>
    <w:p w14:paraId="6AF7EFBD" w14:textId="50C4AFB9" w:rsidR="000D4D51" w:rsidRPr="00F64CF7" w:rsidRDefault="000D4D51" w:rsidP="00F64CF7">
      <w:r w:rsidRPr="00F64CF7">
        <w:t xml:space="preserve">Email:  </w:t>
      </w:r>
      <w:r w:rsidRPr="00F64CF7">
        <w:fldChar w:fldCharType="begin">
          <w:ffData>
            <w:name w:val="Text25"/>
            <w:enabled/>
            <w:calcOnExit w:val="0"/>
            <w:statusText w:type="text" w:val="Reference 1 Email Address"/>
            <w:textInput/>
          </w:ffData>
        </w:fldChar>
      </w:r>
      <w:bookmarkStart w:id="41" w:name="Text25"/>
      <w:r w:rsidRPr="00F64CF7">
        <w:instrText xml:space="preserve"> FORMTEXT </w:instrText>
      </w:r>
      <w:r w:rsidRPr="00F64CF7">
        <w:fldChar w:fldCharType="separate"/>
      </w:r>
      <w:r w:rsidRPr="00F64CF7">
        <w:t> </w:t>
      </w:r>
      <w:r w:rsidRPr="00F64CF7">
        <w:t> </w:t>
      </w:r>
      <w:r w:rsidRPr="00F64CF7">
        <w:t> </w:t>
      </w:r>
      <w:r w:rsidRPr="00F64CF7">
        <w:t> </w:t>
      </w:r>
      <w:r w:rsidRPr="00F64CF7">
        <w:t> </w:t>
      </w:r>
      <w:r w:rsidRPr="00F64CF7">
        <w:fldChar w:fldCharType="end"/>
      </w:r>
      <w:bookmarkEnd w:id="41"/>
    </w:p>
    <w:p w14:paraId="44B50F9C" w14:textId="33E3498E" w:rsidR="000D4D51" w:rsidRDefault="000D4D51" w:rsidP="003E3616">
      <w:r w:rsidRPr="00F64CF7">
        <w:t xml:space="preserve">Relationship (how this person knows you):  </w:t>
      </w:r>
      <w:r w:rsidRPr="00F64CF7">
        <w:fldChar w:fldCharType="begin">
          <w:ffData>
            <w:name w:val="Text26"/>
            <w:enabled/>
            <w:calcOnExit w:val="0"/>
            <w:statusText w:type="text" w:val="Relationship (how this person knows you) to Reference 1:"/>
            <w:textInput/>
          </w:ffData>
        </w:fldChar>
      </w:r>
      <w:bookmarkStart w:id="42" w:name="Text26"/>
      <w:r w:rsidRPr="00F64CF7">
        <w:instrText xml:space="preserve"> FORMTEXT </w:instrText>
      </w:r>
      <w:r w:rsidRPr="00F64CF7">
        <w:fldChar w:fldCharType="separate"/>
      </w:r>
      <w:r w:rsidRPr="00F64CF7">
        <w:t> </w:t>
      </w:r>
      <w:r w:rsidRPr="00F64CF7">
        <w:t> </w:t>
      </w:r>
      <w:r w:rsidRPr="00F64CF7">
        <w:t> </w:t>
      </w:r>
      <w:r w:rsidRPr="00F64CF7">
        <w:t> </w:t>
      </w:r>
      <w:r w:rsidRPr="00F64CF7">
        <w:t> </w:t>
      </w:r>
      <w:r w:rsidRPr="00F64CF7">
        <w:fldChar w:fldCharType="end"/>
      </w:r>
      <w:bookmarkEnd w:id="42"/>
    </w:p>
    <w:p w14:paraId="7124A784" w14:textId="3D488007" w:rsidR="003E3616" w:rsidRPr="002A6EFA" w:rsidRDefault="002A6EFA" w:rsidP="002A6EFA">
      <w:pPr>
        <w:tabs>
          <w:tab w:val="left" w:pos="1390"/>
        </w:tabs>
        <w:rPr>
          <w:sz w:val="16"/>
          <w:szCs w:val="16"/>
        </w:rPr>
      </w:pPr>
      <w:r>
        <w:tab/>
      </w:r>
    </w:p>
    <w:p w14:paraId="263B569C" w14:textId="77777777" w:rsidR="000D4D51" w:rsidRDefault="000D4D51" w:rsidP="000D4D51">
      <w:pPr>
        <w:pStyle w:val="Heading2"/>
      </w:pPr>
      <w:r>
        <w:t>Reference #2</w:t>
      </w:r>
    </w:p>
    <w:p w14:paraId="4D7668A0" w14:textId="77777777" w:rsidR="000D4D51" w:rsidRPr="00F64CF7" w:rsidRDefault="000D4D51" w:rsidP="00F64CF7">
      <w:r w:rsidRPr="00F64CF7">
        <w:t xml:space="preserve">Name: </w:t>
      </w:r>
      <w:r w:rsidRPr="00F64CF7">
        <w:fldChar w:fldCharType="begin">
          <w:ffData>
            <w:name w:val=""/>
            <w:enabled/>
            <w:calcOnExit w:val="0"/>
            <w:statusText w:type="text" w:val="Reference 2 Name"/>
            <w:textInput/>
          </w:ffData>
        </w:fldChar>
      </w:r>
      <w:r w:rsidRPr="00F64CF7">
        <w:instrText xml:space="preserve"> FORMTEXT </w:instrText>
      </w:r>
      <w:r w:rsidRPr="00F64CF7">
        <w:fldChar w:fldCharType="separate"/>
      </w:r>
      <w:r w:rsidRPr="00F64CF7">
        <w:t> </w:t>
      </w:r>
      <w:r w:rsidRPr="00F64CF7">
        <w:t> </w:t>
      </w:r>
      <w:r w:rsidRPr="00F64CF7">
        <w:t> </w:t>
      </w:r>
      <w:r w:rsidRPr="00F64CF7">
        <w:t> </w:t>
      </w:r>
      <w:r w:rsidRPr="00F64CF7">
        <w:t> </w:t>
      </w:r>
      <w:r w:rsidRPr="00F64CF7">
        <w:fldChar w:fldCharType="end"/>
      </w:r>
    </w:p>
    <w:p w14:paraId="5298A6AE" w14:textId="77777777" w:rsidR="000D4D51" w:rsidRPr="00F64CF7" w:rsidRDefault="000D4D51" w:rsidP="00F64CF7">
      <w:r w:rsidRPr="00F64CF7">
        <w:t>Address:</w:t>
      </w:r>
      <w:r w:rsidRPr="00F64CF7">
        <w:fldChar w:fldCharType="begin">
          <w:ffData>
            <w:name w:val=""/>
            <w:enabled/>
            <w:calcOnExit w:val="0"/>
            <w:statusText w:type="text" w:val="Reference 2 Address"/>
            <w:textInput/>
          </w:ffData>
        </w:fldChar>
      </w:r>
      <w:r w:rsidRPr="00F64CF7">
        <w:instrText xml:space="preserve"> FORMTEXT </w:instrText>
      </w:r>
      <w:r w:rsidRPr="00F64CF7">
        <w:fldChar w:fldCharType="separate"/>
      </w:r>
      <w:r w:rsidRPr="00F64CF7">
        <w:t> </w:t>
      </w:r>
      <w:r w:rsidRPr="00F64CF7">
        <w:t> </w:t>
      </w:r>
      <w:r w:rsidRPr="00F64CF7">
        <w:t> </w:t>
      </w:r>
      <w:r w:rsidRPr="00F64CF7">
        <w:t> </w:t>
      </w:r>
      <w:r w:rsidRPr="00F64CF7">
        <w:t> </w:t>
      </w:r>
      <w:r w:rsidRPr="00F64CF7">
        <w:fldChar w:fldCharType="end"/>
      </w:r>
    </w:p>
    <w:p w14:paraId="453F31E9" w14:textId="77777777" w:rsidR="000D4D51" w:rsidRPr="00F64CF7" w:rsidRDefault="000D4D51" w:rsidP="00F64CF7">
      <w:r w:rsidRPr="00F64CF7">
        <w:t xml:space="preserve">City:  </w:t>
      </w:r>
      <w:r w:rsidRPr="00F64CF7">
        <w:fldChar w:fldCharType="begin">
          <w:ffData>
            <w:name w:val=""/>
            <w:enabled/>
            <w:calcOnExit w:val="0"/>
            <w:statusText w:type="text" w:val="Reference 2 City"/>
            <w:textInput/>
          </w:ffData>
        </w:fldChar>
      </w:r>
      <w:r w:rsidRPr="00F64CF7">
        <w:instrText xml:space="preserve"> FORMTEXT </w:instrText>
      </w:r>
      <w:r w:rsidRPr="00F64CF7">
        <w:fldChar w:fldCharType="separate"/>
      </w:r>
      <w:r w:rsidRPr="00F64CF7">
        <w:t> </w:t>
      </w:r>
      <w:r w:rsidRPr="00F64CF7">
        <w:t> </w:t>
      </w:r>
      <w:r w:rsidRPr="00F64CF7">
        <w:t> </w:t>
      </w:r>
      <w:r w:rsidRPr="00F64CF7">
        <w:t> </w:t>
      </w:r>
      <w:r w:rsidRPr="00F64CF7">
        <w:t> </w:t>
      </w:r>
      <w:r w:rsidRPr="00F64CF7">
        <w:fldChar w:fldCharType="end"/>
      </w:r>
      <w:r w:rsidRPr="00F64CF7">
        <w:t xml:space="preserve">  State:  </w:t>
      </w:r>
      <w:r w:rsidRPr="00F64CF7">
        <w:fldChar w:fldCharType="begin">
          <w:ffData>
            <w:name w:val=""/>
            <w:enabled/>
            <w:calcOnExit w:val="0"/>
            <w:statusText w:type="text" w:val="Reference 2 State"/>
            <w:textInput/>
          </w:ffData>
        </w:fldChar>
      </w:r>
      <w:r w:rsidRPr="00F64CF7">
        <w:instrText xml:space="preserve"> FORMTEXT </w:instrText>
      </w:r>
      <w:r w:rsidRPr="00F64CF7">
        <w:fldChar w:fldCharType="separate"/>
      </w:r>
      <w:r w:rsidRPr="00F64CF7">
        <w:t> </w:t>
      </w:r>
      <w:r w:rsidRPr="00F64CF7">
        <w:t> </w:t>
      </w:r>
      <w:r w:rsidRPr="00F64CF7">
        <w:t> </w:t>
      </w:r>
      <w:r w:rsidRPr="00F64CF7">
        <w:t> </w:t>
      </w:r>
      <w:r w:rsidRPr="00F64CF7">
        <w:t> </w:t>
      </w:r>
      <w:r w:rsidRPr="00F64CF7">
        <w:fldChar w:fldCharType="end"/>
      </w:r>
      <w:r w:rsidRPr="00F64CF7">
        <w:t xml:space="preserve">  </w:t>
      </w:r>
      <w:r>
        <w:t>ZIP</w:t>
      </w:r>
      <w:r w:rsidRPr="00F64CF7">
        <w:t xml:space="preserve">:  </w:t>
      </w:r>
      <w:r w:rsidRPr="00F64CF7">
        <w:fldChar w:fldCharType="begin">
          <w:ffData>
            <w:name w:val=""/>
            <w:enabled/>
            <w:calcOnExit w:val="0"/>
            <w:statusText w:type="text" w:val="Reference 2 Zip"/>
            <w:textInput/>
          </w:ffData>
        </w:fldChar>
      </w:r>
      <w:r w:rsidRPr="00F64CF7">
        <w:instrText xml:space="preserve"> FORMTEXT </w:instrText>
      </w:r>
      <w:r w:rsidRPr="00F64CF7">
        <w:fldChar w:fldCharType="separate"/>
      </w:r>
      <w:r w:rsidRPr="00F64CF7">
        <w:t> </w:t>
      </w:r>
      <w:r w:rsidRPr="00F64CF7">
        <w:t> </w:t>
      </w:r>
      <w:r w:rsidRPr="00F64CF7">
        <w:t> </w:t>
      </w:r>
      <w:r w:rsidRPr="00F64CF7">
        <w:t> </w:t>
      </w:r>
      <w:r w:rsidRPr="00F64CF7">
        <w:t> </w:t>
      </w:r>
      <w:r w:rsidRPr="00F64CF7">
        <w:fldChar w:fldCharType="end"/>
      </w:r>
    </w:p>
    <w:p w14:paraId="246A832D" w14:textId="77777777" w:rsidR="000D4D51" w:rsidRPr="00F64CF7" w:rsidRDefault="000D4D51" w:rsidP="00F64CF7">
      <w:r w:rsidRPr="00F64CF7">
        <w:t xml:space="preserve">Daytime Phone:  </w:t>
      </w:r>
      <w:r w:rsidRPr="00F64CF7">
        <w:fldChar w:fldCharType="begin">
          <w:ffData>
            <w:name w:val=""/>
            <w:enabled/>
            <w:calcOnExit w:val="0"/>
            <w:statusText w:type="text" w:val="Reference 2 Daytime Phone including area code"/>
            <w:textInput/>
          </w:ffData>
        </w:fldChar>
      </w:r>
      <w:r w:rsidRPr="00F64CF7">
        <w:instrText xml:space="preserve"> FORMTEXT </w:instrText>
      </w:r>
      <w:r w:rsidRPr="00F64CF7">
        <w:fldChar w:fldCharType="separate"/>
      </w:r>
      <w:r w:rsidRPr="00F64CF7">
        <w:t> </w:t>
      </w:r>
      <w:r w:rsidRPr="00F64CF7">
        <w:t> </w:t>
      </w:r>
      <w:r w:rsidRPr="00F64CF7">
        <w:t> </w:t>
      </w:r>
      <w:r w:rsidRPr="00F64CF7">
        <w:t> </w:t>
      </w:r>
      <w:r w:rsidRPr="00F64CF7">
        <w:t> </w:t>
      </w:r>
      <w:r w:rsidRPr="00F64CF7">
        <w:fldChar w:fldCharType="end"/>
      </w:r>
    </w:p>
    <w:p w14:paraId="25370C6C" w14:textId="77777777" w:rsidR="000D4D51" w:rsidRPr="00F64CF7" w:rsidRDefault="000D4D51" w:rsidP="00F64CF7">
      <w:r w:rsidRPr="00F64CF7">
        <w:t xml:space="preserve">Email:  </w:t>
      </w:r>
      <w:r w:rsidRPr="00F64CF7">
        <w:fldChar w:fldCharType="begin">
          <w:ffData>
            <w:name w:val=""/>
            <w:enabled/>
            <w:calcOnExit w:val="0"/>
            <w:statusText w:type="text" w:val="Reference 2 Email Address"/>
            <w:textInput/>
          </w:ffData>
        </w:fldChar>
      </w:r>
      <w:r w:rsidRPr="00F64CF7">
        <w:instrText xml:space="preserve"> FORMTEXT </w:instrText>
      </w:r>
      <w:r w:rsidRPr="00F64CF7">
        <w:fldChar w:fldCharType="separate"/>
      </w:r>
      <w:r w:rsidRPr="00F64CF7">
        <w:t> </w:t>
      </w:r>
      <w:r w:rsidRPr="00F64CF7">
        <w:t> </w:t>
      </w:r>
      <w:r w:rsidRPr="00F64CF7">
        <w:t> </w:t>
      </w:r>
      <w:r w:rsidRPr="00F64CF7">
        <w:t> </w:t>
      </w:r>
      <w:r w:rsidRPr="00F64CF7">
        <w:t> </w:t>
      </w:r>
      <w:r w:rsidRPr="00F64CF7">
        <w:fldChar w:fldCharType="end"/>
      </w:r>
    </w:p>
    <w:p w14:paraId="4BE4521E" w14:textId="77777777" w:rsidR="000E1119" w:rsidRDefault="000D4D51" w:rsidP="00F64CF7">
      <w:r w:rsidRPr="00F64CF7">
        <w:t xml:space="preserve">Relationship (how this person knows you):  </w:t>
      </w:r>
      <w:r w:rsidRPr="00F64CF7">
        <w:fldChar w:fldCharType="begin">
          <w:ffData>
            <w:name w:val=""/>
            <w:enabled/>
            <w:calcOnExit w:val="0"/>
            <w:statusText w:type="text" w:val="Relationship (how this person knows you) to Reference 2."/>
            <w:textInput/>
          </w:ffData>
        </w:fldChar>
      </w:r>
      <w:r w:rsidRPr="00F64CF7">
        <w:instrText xml:space="preserve"> FORMTEXT </w:instrText>
      </w:r>
      <w:r w:rsidRPr="00F64CF7">
        <w:fldChar w:fldCharType="separate"/>
      </w:r>
      <w:r w:rsidRPr="00F64CF7">
        <w:t> </w:t>
      </w:r>
      <w:r w:rsidRPr="00F64CF7">
        <w:t> </w:t>
      </w:r>
      <w:r w:rsidRPr="00F64CF7">
        <w:t> </w:t>
      </w:r>
      <w:r w:rsidRPr="00F64CF7">
        <w:t> </w:t>
      </w:r>
      <w:r w:rsidRPr="00F64CF7">
        <w:t> </w:t>
      </w:r>
      <w:r w:rsidRPr="00F64CF7">
        <w:fldChar w:fldCharType="end"/>
      </w:r>
    </w:p>
    <w:p w14:paraId="112F1C4C" w14:textId="77777777" w:rsidR="003E3616" w:rsidRPr="00F64CF7" w:rsidRDefault="003E3616" w:rsidP="00F64CF7">
      <w:pPr>
        <w:sectPr w:rsidR="003E3616" w:rsidRPr="00F64CF7" w:rsidSect="000E1119">
          <w:type w:val="continuous"/>
          <w:pgSz w:w="12240" w:h="15840"/>
          <w:pgMar w:top="1800" w:right="1440" w:bottom="1800" w:left="1440" w:header="0" w:footer="0" w:gutter="0"/>
          <w:cols w:space="720"/>
          <w:titlePg/>
          <w:docGrid w:linePitch="360"/>
        </w:sectPr>
      </w:pPr>
    </w:p>
    <w:p w14:paraId="575D4974" w14:textId="41F87611" w:rsidR="000D4D51" w:rsidRDefault="000D4D51" w:rsidP="000D4D51">
      <w:pPr>
        <w:rPr>
          <w:u w:val="single"/>
        </w:rPr>
      </w:pPr>
    </w:p>
    <w:p w14:paraId="73D63FAB" w14:textId="420B241B" w:rsidR="002C2B6E" w:rsidRDefault="002C2B6E" w:rsidP="000D4D51">
      <w:pPr>
        <w:rPr>
          <w:u w:val="single"/>
        </w:rPr>
      </w:pPr>
    </w:p>
    <w:p w14:paraId="4074F2AE" w14:textId="77777777" w:rsidR="002C2B6E" w:rsidRPr="003013F2" w:rsidRDefault="002C2B6E" w:rsidP="000D4D51">
      <w:pPr>
        <w:rPr>
          <w:u w:val="single"/>
        </w:rPr>
      </w:pPr>
    </w:p>
    <w:p w14:paraId="665766CF" w14:textId="77777777" w:rsidR="002C2B6E" w:rsidRDefault="002C2B6E">
      <w:pPr>
        <w:rPr>
          <w:b/>
        </w:rPr>
      </w:pPr>
      <w:r>
        <w:rPr>
          <w:b/>
        </w:rPr>
        <w:br w:type="page"/>
      </w:r>
    </w:p>
    <w:p w14:paraId="52E15C44" w14:textId="3F956DA4" w:rsidR="000D4D51" w:rsidRPr="003E3616" w:rsidRDefault="000D4D51" w:rsidP="003E3616">
      <w:pPr>
        <w:spacing w:before="120" w:after="120"/>
        <w:rPr>
          <w:i/>
          <w:sz w:val="20"/>
          <w:szCs w:val="20"/>
        </w:rPr>
      </w:pPr>
      <w:r w:rsidRPr="003013F2">
        <w:rPr>
          <w:b/>
        </w:rPr>
        <w:lastRenderedPageBreak/>
        <w:t xml:space="preserve">Please return this </w:t>
      </w:r>
      <w:r w:rsidR="006C625B">
        <w:rPr>
          <w:b/>
        </w:rPr>
        <w:t xml:space="preserve">completed </w:t>
      </w:r>
      <w:r w:rsidRPr="003013F2">
        <w:rPr>
          <w:b/>
        </w:rPr>
        <w:t>form and supporting documentation to:</w:t>
      </w:r>
    </w:p>
    <w:p w14:paraId="2A9D7006" w14:textId="77777777" w:rsidR="002346F1" w:rsidRPr="00035157" w:rsidRDefault="002346F1" w:rsidP="002346F1">
      <w:pPr>
        <w:jc w:val="center"/>
        <w:rPr>
          <w:i/>
        </w:rPr>
      </w:pPr>
      <w:r w:rsidRPr="00035157">
        <w:rPr>
          <w:i/>
        </w:rPr>
        <w:t>Email:</w:t>
      </w:r>
    </w:p>
    <w:p w14:paraId="74DF6F6B" w14:textId="77777777" w:rsidR="002346F1" w:rsidRPr="00035157" w:rsidRDefault="0021249C" w:rsidP="002346F1">
      <w:pPr>
        <w:jc w:val="center"/>
        <w:rPr>
          <w:i/>
        </w:rPr>
      </w:pPr>
      <w:r w:rsidRPr="00035157">
        <w:rPr>
          <w:i/>
        </w:rPr>
        <w:t>TexasAIM@dshs.texas.gov</w:t>
      </w:r>
    </w:p>
    <w:p w14:paraId="3AC24286" w14:textId="77777777" w:rsidR="002346F1" w:rsidRPr="0021249C" w:rsidRDefault="0021249C" w:rsidP="002346F1">
      <w:pPr>
        <w:jc w:val="center"/>
        <w:rPr>
          <w:i/>
          <w:highlight w:val="yellow"/>
        </w:rPr>
      </w:pPr>
      <w:r w:rsidRPr="00035157">
        <w:rPr>
          <w:i/>
        </w:rPr>
        <w:t>Subject Line</w:t>
      </w:r>
      <w:r w:rsidR="002346F1" w:rsidRPr="00035157">
        <w:rPr>
          <w:i/>
        </w:rPr>
        <w:t xml:space="preserve">:  </w:t>
      </w:r>
      <w:r w:rsidRPr="00035157">
        <w:rPr>
          <w:i/>
        </w:rPr>
        <w:t>TexasAIM Faculty Application for &lt;Name of Applicant&gt;</w:t>
      </w:r>
      <w:r>
        <w:rPr>
          <w:i/>
          <w:highlight w:val="yellow"/>
        </w:rPr>
        <w:t xml:space="preserve"> </w:t>
      </w:r>
    </w:p>
    <w:p w14:paraId="497EE2D3" w14:textId="77777777" w:rsidR="002346F1" w:rsidRPr="0021249C" w:rsidRDefault="002346F1" w:rsidP="002346F1">
      <w:pPr>
        <w:jc w:val="center"/>
        <w:rPr>
          <w:highlight w:val="yellow"/>
        </w:rPr>
      </w:pPr>
    </w:p>
    <w:p w14:paraId="23D091D2" w14:textId="77777777" w:rsidR="002346F1" w:rsidRPr="00035157" w:rsidRDefault="002346F1" w:rsidP="002346F1">
      <w:pPr>
        <w:jc w:val="center"/>
        <w:rPr>
          <w:i/>
        </w:rPr>
      </w:pPr>
      <w:r w:rsidRPr="00035157">
        <w:rPr>
          <w:i/>
        </w:rPr>
        <w:t>Mail</w:t>
      </w:r>
    </w:p>
    <w:p w14:paraId="1376DE9D" w14:textId="77777777" w:rsidR="002346F1" w:rsidRPr="00035157" w:rsidRDefault="002346F1" w:rsidP="002346F1">
      <w:pPr>
        <w:jc w:val="center"/>
        <w:rPr>
          <w:i/>
        </w:rPr>
      </w:pPr>
      <w:r w:rsidRPr="00035157">
        <w:rPr>
          <w:i/>
        </w:rPr>
        <w:t>Texas Department of State Health Services</w:t>
      </w:r>
    </w:p>
    <w:p w14:paraId="5246DEC9" w14:textId="77777777" w:rsidR="002346F1" w:rsidRPr="00035157" w:rsidRDefault="002346F1" w:rsidP="002346F1">
      <w:pPr>
        <w:jc w:val="center"/>
        <w:rPr>
          <w:i/>
        </w:rPr>
      </w:pPr>
      <w:r w:rsidRPr="00035157">
        <w:rPr>
          <w:i/>
        </w:rPr>
        <w:t>Community Health Improvement Division</w:t>
      </w:r>
    </w:p>
    <w:p w14:paraId="03DDB63D" w14:textId="77777777" w:rsidR="002346F1" w:rsidRPr="00035157" w:rsidRDefault="002346F1" w:rsidP="002346F1">
      <w:pPr>
        <w:jc w:val="center"/>
        <w:rPr>
          <w:i/>
          <w:lang w:val="fr-FR"/>
        </w:rPr>
      </w:pPr>
      <w:r w:rsidRPr="00035157">
        <w:rPr>
          <w:i/>
          <w:lang w:val="fr-FR"/>
        </w:rPr>
        <w:t>Maternal &amp; Child Health</w:t>
      </w:r>
    </w:p>
    <w:p w14:paraId="6BA5073E" w14:textId="77777777" w:rsidR="002346F1" w:rsidRPr="00035157" w:rsidRDefault="002346F1" w:rsidP="002346F1">
      <w:pPr>
        <w:jc w:val="center"/>
        <w:rPr>
          <w:i/>
          <w:lang w:val="fr-FR"/>
        </w:rPr>
      </w:pPr>
      <w:r w:rsidRPr="00035157">
        <w:rPr>
          <w:i/>
          <w:lang w:val="fr-FR"/>
        </w:rPr>
        <w:t>P.O. Box 149347 MC 1922</w:t>
      </w:r>
    </w:p>
    <w:p w14:paraId="3513C17F" w14:textId="77777777" w:rsidR="002346F1" w:rsidRPr="00035157" w:rsidRDefault="002346F1" w:rsidP="002346F1">
      <w:pPr>
        <w:jc w:val="center"/>
        <w:rPr>
          <w:i/>
        </w:rPr>
      </w:pPr>
      <w:r w:rsidRPr="00035157">
        <w:rPr>
          <w:i/>
        </w:rPr>
        <w:t>Austin, Texas 78714-9347</w:t>
      </w:r>
    </w:p>
    <w:p w14:paraId="51F2F53C" w14:textId="77777777" w:rsidR="002346F1" w:rsidRPr="00B559F9" w:rsidRDefault="00035157" w:rsidP="002346F1">
      <w:pPr>
        <w:jc w:val="center"/>
        <w:rPr>
          <w:i/>
        </w:rPr>
      </w:pPr>
      <w:r w:rsidRPr="00B559F9">
        <w:rPr>
          <w:i/>
        </w:rPr>
        <w:t>Attn: Audrey Young</w:t>
      </w:r>
    </w:p>
    <w:p w14:paraId="70B6DF4D" w14:textId="77777777" w:rsidR="002346F1" w:rsidRPr="00B559F9" w:rsidRDefault="002346F1" w:rsidP="002346F1">
      <w:pPr>
        <w:jc w:val="center"/>
      </w:pPr>
    </w:p>
    <w:p w14:paraId="32A18B61" w14:textId="77777777" w:rsidR="002346F1" w:rsidRPr="00B559F9" w:rsidRDefault="002346F1" w:rsidP="002346F1">
      <w:pPr>
        <w:jc w:val="center"/>
      </w:pPr>
      <w:r w:rsidRPr="00B559F9">
        <w:t>Fax:</w:t>
      </w:r>
    </w:p>
    <w:p w14:paraId="7A6CCC32" w14:textId="77777777" w:rsidR="002346F1" w:rsidRPr="00B559F9" w:rsidRDefault="002346F1" w:rsidP="002346F1">
      <w:pPr>
        <w:jc w:val="center"/>
        <w:rPr>
          <w:i/>
        </w:rPr>
      </w:pPr>
      <w:r w:rsidRPr="00B559F9">
        <w:rPr>
          <w:i/>
        </w:rPr>
        <w:t>512-776-7658</w:t>
      </w:r>
    </w:p>
    <w:p w14:paraId="3AE290B4" w14:textId="77777777" w:rsidR="00035157" w:rsidRPr="00B559F9" w:rsidRDefault="00035157" w:rsidP="00035157">
      <w:pPr>
        <w:jc w:val="center"/>
        <w:rPr>
          <w:i/>
        </w:rPr>
      </w:pPr>
      <w:r w:rsidRPr="00B559F9">
        <w:rPr>
          <w:i/>
        </w:rPr>
        <w:t>Attn: Audrey Young</w:t>
      </w:r>
    </w:p>
    <w:p w14:paraId="20D60AA8" w14:textId="77777777" w:rsidR="000D4D51" w:rsidRPr="00B559F9" w:rsidRDefault="000D4D51" w:rsidP="000D4D51">
      <w:pPr>
        <w:rPr>
          <w:i/>
        </w:rPr>
      </w:pPr>
    </w:p>
    <w:p w14:paraId="4E638A86" w14:textId="77777777" w:rsidR="000D4D51" w:rsidRPr="0021249C" w:rsidRDefault="000D4D51" w:rsidP="000D4D51">
      <w:r w:rsidRPr="00B559F9">
        <w:t>If you have any questi</w:t>
      </w:r>
      <w:r w:rsidR="00035157" w:rsidRPr="00B559F9">
        <w:t>ons about the application or TexasAIM</w:t>
      </w:r>
      <w:r w:rsidRPr="00B559F9">
        <w:t xml:space="preserve">, please contact </w:t>
      </w:r>
      <w:r w:rsidR="00035157" w:rsidRPr="00B559F9">
        <w:t>Audrey Young at (512) 776-3069 or by</w:t>
      </w:r>
      <w:r w:rsidR="00035157" w:rsidRPr="00035157">
        <w:t xml:space="preserve"> email at TexasAIM</w:t>
      </w:r>
      <w:r w:rsidR="002346F1" w:rsidRPr="00035157">
        <w:t>@dshs.</w:t>
      </w:r>
      <w:r w:rsidR="00035157" w:rsidRPr="00035157">
        <w:t>texas.gov</w:t>
      </w:r>
      <w:r w:rsidR="002346F1" w:rsidRPr="00035157">
        <w:t>.</w:t>
      </w:r>
    </w:p>
    <w:p w14:paraId="5BC6190F" w14:textId="77777777" w:rsidR="004A3CC6" w:rsidRPr="0085208B" w:rsidRDefault="004A3CC6" w:rsidP="0085208B"/>
    <w:sectPr w:rsidR="004A3CC6" w:rsidRPr="0085208B" w:rsidSect="000E1119">
      <w:headerReference w:type="even" r:id="rId15"/>
      <w:headerReference w:type="default" r:id="rId16"/>
      <w:headerReference w:type="first" r:id="rId17"/>
      <w:footerReference w:type="first" r:id="rId18"/>
      <w:type w:val="continuous"/>
      <w:pgSz w:w="12240" w:h="15840"/>
      <w:pgMar w:top="1800" w:right="1440" w:bottom="1800" w:left="1440" w:header="0" w:footer="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6D3658" w16cid:durableId="1F38E96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65A7E" w14:textId="77777777" w:rsidR="003D0AEB" w:rsidRDefault="003D0AEB" w:rsidP="00CE404B">
      <w:r>
        <w:separator/>
      </w:r>
    </w:p>
  </w:endnote>
  <w:endnote w:type="continuationSeparator" w:id="0">
    <w:p w14:paraId="434CEC5D" w14:textId="77777777" w:rsidR="003D0AEB" w:rsidRDefault="003D0AEB" w:rsidP="00CE4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Rockwell">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A4B9C" w14:textId="1B0CA18B" w:rsidR="002A6EFA" w:rsidRDefault="002A6EFA" w:rsidP="00901C45">
    <w:pPr>
      <w:pStyle w:val="Footer"/>
      <w:jc w:val="center"/>
    </w:pPr>
    <w:r>
      <w:fldChar w:fldCharType="begin"/>
    </w:r>
    <w:r>
      <w:instrText xml:space="preserve"> PAGE   \* MERGEFORMAT </w:instrText>
    </w:r>
    <w:r>
      <w:fldChar w:fldCharType="separate"/>
    </w:r>
    <w:r w:rsidR="009A1C25">
      <w:rPr>
        <w:noProof/>
      </w:rPr>
      <w:t>2</w:t>
    </w:r>
    <w:r>
      <w:rPr>
        <w:noProof/>
      </w:rPr>
      <w:fldChar w:fldCharType="end"/>
    </w:r>
  </w:p>
  <w:p w14:paraId="6EC37A5F" w14:textId="77777777" w:rsidR="002A6EFA" w:rsidRDefault="002A6EFA">
    <w:pPr>
      <w:pStyle w:val="Footer"/>
    </w:pPr>
  </w:p>
  <w:p w14:paraId="5C3A76CF" w14:textId="77777777" w:rsidR="002A6EFA" w:rsidRDefault="002A6EFA">
    <w:pPr>
      <w:pStyle w:val="Footer"/>
    </w:pPr>
  </w:p>
  <w:p w14:paraId="49ECDD68" w14:textId="77777777" w:rsidR="002A6EFA" w:rsidRDefault="002A6E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51946" w14:textId="77777777" w:rsidR="002A6EFA" w:rsidRDefault="002A6EFA" w:rsidP="00454CCA">
    <w:pPr>
      <w:pStyle w:val="Footer"/>
      <w:tabs>
        <w:tab w:val="clear" w:pos="4320"/>
        <w:tab w:val="clear" w:pos="8640"/>
        <w:tab w:val="left" w:pos="3561"/>
      </w:tabs>
      <w:ind w:left="-1440"/>
    </w:pPr>
    <w:r>
      <w:rPr>
        <w:noProof/>
      </w:rPr>
      <w:drawing>
        <wp:inline distT="0" distB="0" distL="0" distR="0" wp14:anchorId="75C7DC7A" wp14:editId="0F622012">
          <wp:extent cx="7780655" cy="1162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0655" cy="1162050"/>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EA7D4" w14:textId="77777777" w:rsidR="002C2B6E" w:rsidRDefault="002C2B6E" w:rsidP="00454CCA">
    <w:pPr>
      <w:pStyle w:val="Footer"/>
      <w:tabs>
        <w:tab w:val="clear" w:pos="4320"/>
        <w:tab w:val="clear" w:pos="8640"/>
        <w:tab w:val="left" w:pos="3561"/>
      </w:tabs>
      <w:ind w:left="-144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EE9EE" w14:textId="77777777" w:rsidR="002A6EFA" w:rsidRDefault="002A6EFA" w:rsidP="00454CCA">
    <w:pPr>
      <w:pStyle w:val="Footer"/>
      <w:tabs>
        <w:tab w:val="clear" w:pos="4320"/>
        <w:tab w:val="clear" w:pos="8640"/>
        <w:tab w:val="left" w:pos="3561"/>
      </w:tabs>
      <w:ind w:left="-14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B2508" w14:textId="77777777" w:rsidR="003D0AEB" w:rsidRDefault="003D0AEB" w:rsidP="00CE404B">
      <w:r>
        <w:separator/>
      </w:r>
    </w:p>
  </w:footnote>
  <w:footnote w:type="continuationSeparator" w:id="0">
    <w:p w14:paraId="6E202180" w14:textId="77777777" w:rsidR="003D0AEB" w:rsidRDefault="003D0AEB" w:rsidP="00CE404B">
      <w:r>
        <w:continuationSeparator/>
      </w:r>
    </w:p>
  </w:footnote>
  <w:footnote w:id="1">
    <w:p w14:paraId="4B619864" w14:textId="77777777" w:rsidR="002A6EFA" w:rsidRPr="0021249C" w:rsidRDefault="002A6EFA" w:rsidP="00307B3C">
      <w:pPr>
        <w:rPr>
          <w:i/>
        </w:rPr>
      </w:pPr>
      <w:r>
        <w:rPr>
          <w:rStyle w:val="FootnoteReference"/>
        </w:rPr>
        <w:footnoteRef/>
      </w:r>
      <w:r>
        <w:t xml:space="preserve"> </w:t>
      </w:r>
      <w:r w:rsidRPr="0021249C">
        <w:t>*</w:t>
      </w:r>
      <w:r w:rsidRPr="0021249C">
        <w:rPr>
          <w:i/>
        </w:rPr>
        <w:t xml:space="preserve"> </w:t>
      </w:r>
      <w:r>
        <w:rPr>
          <w:i/>
        </w:rPr>
        <w:t>Honoraria/</w:t>
      </w:r>
      <w:r w:rsidRPr="0021249C">
        <w:rPr>
          <w:i/>
        </w:rPr>
        <w:t xml:space="preserve">travel stipends may be offered as available. </w:t>
      </w:r>
    </w:p>
    <w:p w14:paraId="2A4049F3" w14:textId="6467C156" w:rsidR="002A6EFA" w:rsidRDefault="002A6EF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E0C7D" w14:textId="1E6EE0FC" w:rsidR="002A6EFA" w:rsidRDefault="002A6EFA" w:rsidP="00955603">
    <w:pPr>
      <w:pStyle w:val="Header-Page1"/>
    </w:pPr>
    <w:r>
      <w:drawing>
        <wp:anchor distT="0" distB="0" distL="114300" distR="114300" simplePos="0" relativeHeight="251657216" behindDoc="1" locked="0" layoutInCell="1" allowOverlap="1" wp14:anchorId="3C3E4FC3" wp14:editId="3D86C1DC">
          <wp:simplePos x="0" y="0"/>
          <wp:positionH relativeFrom="page">
            <wp:posOffset>9525</wp:posOffset>
          </wp:positionH>
          <wp:positionV relativeFrom="paragraph">
            <wp:posOffset>130810</wp:posOffset>
          </wp:positionV>
          <wp:extent cx="7780655" cy="1428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
                    <a:extLst>
                      <a:ext uri="{28A0092B-C50C-407E-A947-70E740481C1C}">
                        <a14:useLocalDpi xmlns:a14="http://schemas.microsoft.com/office/drawing/2010/main" val="0"/>
                      </a:ext>
                    </a:extLst>
                  </a:blip>
                  <a:srcRect t="10181"/>
                  <a:stretch>
                    <a:fillRect/>
                  </a:stretch>
                </pic:blipFill>
                <pic:spPr bwMode="auto">
                  <a:xfrm>
                    <a:off x="0" y="0"/>
                    <a:ext cx="7780655" cy="1428750"/>
                  </a:xfrm>
                  <a:prstGeom prst="rect">
                    <a:avLst/>
                  </a:prstGeom>
                  <a:noFill/>
                  <a:ln>
                    <a:noFill/>
                  </a:ln>
                </pic:spPr>
              </pic:pic>
            </a:graphicData>
          </a:graphic>
          <wp14:sizeRelH relativeFrom="page">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1F47A" w14:textId="02026C82" w:rsidR="002C2B6E" w:rsidRDefault="002C2B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491BF" w14:textId="320979B0" w:rsidR="002C2B6E" w:rsidRDefault="002C2B6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221F5" w14:textId="018646F9" w:rsidR="002C2B6E" w:rsidRDefault="002C2B6E" w:rsidP="00955603">
    <w:pPr>
      <w:pStyle w:val="Header-Page1"/>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FE0F4" w14:textId="5A4F0956" w:rsidR="002A6EFA" w:rsidRDefault="002A6EF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3C78C" w14:textId="252611F8" w:rsidR="002A6EFA" w:rsidRDefault="002A6EF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FAB85" w14:textId="308E3333" w:rsidR="002A6EFA" w:rsidRDefault="009A1C25" w:rsidP="00955603">
    <w:pPr>
      <w:pStyle w:val="Header-Page1"/>
    </w:pPr>
    <w:sdt>
      <w:sdtPr>
        <w:id w:val="-885416166"/>
        <w:docPartObj>
          <w:docPartGallery w:val="Watermarks"/>
          <w:docPartUnique/>
        </w:docPartObj>
      </w:sdtPr>
      <w:sdtEndPr/>
      <w:sdtContent>
        <w:r>
          <w:pict w14:anchorId="0B760E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D010E"/>
    <w:multiLevelType w:val="hybridMultilevel"/>
    <w:tmpl w:val="63B22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116EF"/>
    <w:multiLevelType w:val="hybridMultilevel"/>
    <w:tmpl w:val="559006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090485C"/>
    <w:multiLevelType w:val="hybridMultilevel"/>
    <w:tmpl w:val="503A4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8031061"/>
    <w:multiLevelType w:val="hybridMultilevel"/>
    <w:tmpl w:val="FDE83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400C0C"/>
    <w:multiLevelType w:val="hybridMultilevel"/>
    <w:tmpl w:val="C4D0D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6977B5"/>
    <w:multiLevelType w:val="hybridMultilevel"/>
    <w:tmpl w:val="47BC6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1E0489"/>
    <w:multiLevelType w:val="hybridMultilevel"/>
    <w:tmpl w:val="0A0CAD72"/>
    <w:lvl w:ilvl="0" w:tplc="AD367666">
      <w:start w:val="1"/>
      <w:numFmt w:val="bullet"/>
      <w:lvlText w:val=""/>
      <w:lvlJc w:val="left"/>
      <w:pPr>
        <w:tabs>
          <w:tab w:val="num" w:pos="216"/>
        </w:tabs>
        <w:ind w:left="216" w:hanging="216"/>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E45CAA"/>
    <w:multiLevelType w:val="hybridMultilevel"/>
    <w:tmpl w:val="E0C21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D33C6A"/>
    <w:multiLevelType w:val="hybridMultilevel"/>
    <w:tmpl w:val="E5963C2A"/>
    <w:lvl w:ilvl="0" w:tplc="AD367666">
      <w:start w:val="1"/>
      <w:numFmt w:val="bullet"/>
      <w:lvlText w:val=""/>
      <w:lvlJc w:val="left"/>
      <w:pPr>
        <w:tabs>
          <w:tab w:val="num" w:pos="216"/>
        </w:tabs>
        <w:ind w:left="216" w:hanging="216"/>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8E1D55"/>
    <w:multiLevelType w:val="hybridMultilevel"/>
    <w:tmpl w:val="F14CA888"/>
    <w:lvl w:ilvl="0" w:tplc="AD367666">
      <w:start w:val="1"/>
      <w:numFmt w:val="bullet"/>
      <w:lvlText w:val=""/>
      <w:lvlJc w:val="left"/>
      <w:pPr>
        <w:tabs>
          <w:tab w:val="num" w:pos="216"/>
        </w:tabs>
        <w:ind w:left="216" w:hanging="216"/>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14411C"/>
    <w:multiLevelType w:val="hybridMultilevel"/>
    <w:tmpl w:val="1730E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9"/>
  </w:num>
  <w:num w:numId="4">
    <w:abstractNumId w:val="2"/>
  </w:num>
  <w:num w:numId="5">
    <w:abstractNumId w:val="10"/>
  </w:num>
  <w:num w:numId="6">
    <w:abstractNumId w:val="7"/>
  </w:num>
  <w:num w:numId="7">
    <w:abstractNumId w:val="0"/>
  </w:num>
  <w:num w:numId="8">
    <w:abstractNumId w:val="4"/>
  </w:num>
  <w:num w:numId="9">
    <w:abstractNumId w:val="3"/>
  </w:num>
  <w:num w:numId="10">
    <w:abstractNumId w:val="5"/>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ttachedTemplate r:id="rId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3F2"/>
    <w:rsid w:val="0000490D"/>
    <w:rsid w:val="00012332"/>
    <w:rsid w:val="00035157"/>
    <w:rsid w:val="00035CEB"/>
    <w:rsid w:val="00062A0F"/>
    <w:rsid w:val="000A5243"/>
    <w:rsid w:val="000D4D51"/>
    <w:rsid w:val="000E1119"/>
    <w:rsid w:val="00112AAF"/>
    <w:rsid w:val="00141813"/>
    <w:rsid w:val="00150359"/>
    <w:rsid w:val="0015270D"/>
    <w:rsid w:val="001541E8"/>
    <w:rsid w:val="00154E80"/>
    <w:rsid w:val="001665A1"/>
    <w:rsid w:val="00166658"/>
    <w:rsid w:val="00174BC9"/>
    <w:rsid w:val="00175159"/>
    <w:rsid w:val="001807CD"/>
    <w:rsid w:val="001A5742"/>
    <w:rsid w:val="001A5B76"/>
    <w:rsid w:val="001B27E5"/>
    <w:rsid w:val="001C763E"/>
    <w:rsid w:val="001C7BCE"/>
    <w:rsid w:val="001E0640"/>
    <w:rsid w:val="0020210C"/>
    <w:rsid w:val="0021249C"/>
    <w:rsid w:val="002346F1"/>
    <w:rsid w:val="00260755"/>
    <w:rsid w:val="002823DB"/>
    <w:rsid w:val="0028764D"/>
    <w:rsid w:val="00293263"/>
    <w:rsid w:val="002A0FDC"/>
    <w:rsid w:val="002A6EFA"/>
    <w:rsid w:val="002B474D"/>
    <w:rsid w:val="002B5155"/>
    <w:rsid w:val="002C2B6E"/>
    <w:rsid w:val="002F1D6F"/>
    <w:rsid w:val="002F4947"/>
    <w:rsid w:val="002F72A9"/>
    <w:rsid w:val="003013F2"/>
    <w:rsid w:val="00307B3C"/>
    <w:rsid w:val="003176DE"/>
    <w:rsid w:val="00350E06"/>
    <w:rsid w:val="00351072"/>
    <w:rsid w:val="00361E15"/>
    <w:rsid w:val="00377C45"/>
    <w:rsid w:val="00384086"/>
    <w:rsid w:val="003B0E25"/>
    <w:rsid w:val="003B5250"/>
    <w:rsid w:val="003D0AEB"/>
    <w:rsid w:val="003D666D"/>
    <w:rsid w:val="003E3616"/>
    <w:rsid w:val="003F3AEE"/>
    <w:rsid w:val="003F7B11"/>
    <w:rsid w:val="0041281A"/>
    <w:rsid w:val="00416B92"/>
    <w:rsid w:val="00454CCA"/>
    <w:rsid w:val="00462505"/>
    <w:rsid w:val="004760D7"/>
    <w:rsid w:val="004913AF"/>
    <w:rsid w:val="00496CB7"/>
    <w:rsid w:val="00497391"/>
    <w:rsid w:val="004A3CC6"/>
    <w:rsid w:val="004B61D7"/>
    <w:rsid w:val="004B6B55"/>
    <w:rsid w:val="004E429E"/>
    <w:rsid w:val="004F59BF"/>
    <w:rsid w:val="005007A9"/>
    <w:rsid w:val="005017EE"/>
    <w:rsid w:val="0054456A"/>
    <w:rsid w:val="00550963"/>
    <w:rsid w:val="00583B60"/>
    <w:rsid w:val="0059494C"/>
    <w:rsid w:val="005A5632"/>
    <w:rsid w:val="005A5D5C"/>
    <w:rsid w:val="00604A95"/>
    <w:rsid w:val="00666C00"/>
    <w:rsid w:val="00676588"/>
    <w:rsid w:val="00685C70"/>
    <w:rsid w:val="006A7BF0"/>
    <w:rsid w:val="006B3FB9"/>
    <w:rsid w:val="006B4464"/>
    <w:rsid w:val="006B4E1A"/>
    <w:rsid w:val="006C4024"/>
    <w:rsid w:val="006C625B"/>
    <w:rsid w:val="006D411A"/>
    <w:rsid w:val="006D7FDC"/>
    <w:rsid w:val="006E09FA"/>
    <w:rsid w:val="006E213F"/>
    <w:rsid w:val="00703104"/>
    <w:rsid w:val="0072087B"/>
    <w:rsid w:val="00741A0C"/>
    <w:rsid w:val="00752F26"/>
    <w:rsid w:val="007620C7"/>
    <w:rsid w:val="00771BBC"/>
    <w:rsid w:val="007772D4"/>
    <w:rsid w:val="007B0635"/>
    <w:rsid w:val="007D66A0"/>
    <w:rsid w:val="00804EF5"/>
    <w:rsid w:val="0083159C"/>
    <w:rsid w:val="0085208B"/>
    <w:rsid w:val="0086687F"/>
    <w:rsid w:val="008A3202"/>
    <w:rsid w:val="008B34A5"/>
    <w:rsid w:val="008D7EDB"/>
    <w:rsid w:val="008F1404"/>
    <w:rsid w:val="00901C45"/>
    <w:rsid w:val="0092007B"/>
    <w:rsid w:val="009241F4"/>
    <w:rsid w:val="00942885"/>
    <w:rsid w:val="00955603"/>
    <w:rsid w:val="00981074"/>
    <w:rsid w:val="009A1C25"/>
    <w:rsid w:val="009B4AD9"/>
    <w:rsid w:val="009D3F31"/>
    <w:rsid w:val="009F5FAD"/>
    <w:rsid w:val="00A233E2"/>
    <w:rsid w:val="00A26320"/>
    <w:rsid w:val="00A37EDD"/>
    <w:rsid w:val="00A4119B"/>
    <w:rsid w:val="00A66A9A"/>
    <w:rsid w:val="00A7767D"/>
    <w:rsid w:val="00AA68A1"/>
    <w:rsid w:val="00AC2E34"/>
    <w:rsid w:val="00AD29FA"/>
    <w:rsid w:val="00AD2F23"/>
    <w:rsid w:val="00AD4267"/>
    <w:rsid w:val="00AE15B1"/>
    <w:rsid w:val="00AE5566"/>
    <w:rsid w:val="00AF2D95"/>
    <w:rsid w:val="00B069EA"/>
    <w:rsid w:val="00B2667A"/>
    <w:rsid w:val="00B41047"/>
    <w:rsid w:val="00B43A44"/>
    <w:rsid w:val="00B534CA"/>
    <w:rsid w:val="00B559F9"/>
    <w:rsid w:val="00B94195"/>
    <w:rsid w:val="00BA5355"/>
    <w:rsid w:val="00BC0C1F"/>
    <w:rsid w:val="00BC2559"/>
    <w:rsid w:val="00BC30DC"/>
    <w:rsid w:val="00BE657D"/>
    <w:rsid w:val="00BE75E5"/>
    <w:rsid w:val="00C206C9"/>
    <w:rsid w:val="00C30960"/>
    <w:rsid w:val="00C30B46"/>
    <w:rsid w:val="00C32109"/>
    <w:rsid w:val="00C37C75"/>
    <w:rsid w:val="00C43B89"/>
    <w:rsid w:val="00C53ADC"/>
    <w:rsid w:val="00CD03EF"/>
    <w:rsid w:val="00CD5FF6"/>
    <w:rsid w:val="00CE2783"/>
    <w:rsid w:val="00CE404B"/>
    <w:rsid w:val="00D03DCF"/>
    <w:rsid w:val="00D04406"/>
    <w:rsid w:val="00D10883"/>
    <w:rsid w:val="00D21F93"/>
    <w:rsid w:val="00D421DF"/>
    <w:rsid w:val="00D44961"/>
    <w:rsid w:val="00D47D21"/>
    <w:rsid w:val="00D87489"/>
    <w:rsid w:val="00DC43D6"/>
    <w:rsid w:val="00DC4C3C"/>
    <w:rsid w:val="00DE6677"/>
    <w:rsid w:val="00E332FE"/>
    <w:rsid w:val="00E34AEE"/>
    <w:rsid w:val="00E40C4E"/>
    <w:rsid w:val="00E51D6C"/>
    <w:rsid w:val="00E90395"/>
    <w:rsid w:val="00E929F4"/>
    <w:rsid w:val="00EB7D25"/>
    <w:rsid w:val="00EE42C3"/>
    <w:rsid w:val="00F00111"/>
    <w:rsid w:val="00F129B1"/>
    <w:rsid w:val="00F46391"/>
    <w:rsid w:val="00F46A53"/>
    <w:rsid w:val="00F51A9A"/>
    <w:rsid w:val="00F64CF7"/>
    <w:rsid w:val="00F776FA"/>
    <w:rsid w:val="00FA3542"/>
    <w:rsid w:val="00FD56C8"/>
    <w:rsid w:val="00FE4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0EA5EEB4"/>
  <w14:defaultImageDpi w14:val="300"/>
  <w15:docId w15:val="{F3A05E2A-F909-4B50-8E5A-D0DB9449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74D"/>
    <w:rPr>
      <w:color w:val="000000" w:themeColor="text2"/>
    </w:rPr>
  </w:style>
  <w:style w:type="paragraph" w:styleId="Heading1">
    <w:name w:val="heading 1"/>
    <w:basedOn w:val="Normal"/>
    <w:next w:val="Normal"/>
    <w:link w:val="Heading1Char"/>
    <w:uiPriority w:val="9"/>
    <w:qFormat/>
    <w:rsid w:val="002B474D"/>
    <w:pPr>
      <w:keepNext/>
      <w:outlineLvl w:val="0"/>
    </w:pPr>
    <w:rPr>
      <w:b/>
      <w:u w:val="single"/>
    </w:rPr>
  </w:style>
  <w:style w:type="paragraph" w:styleId="Heading2">
    <w:name w:val="heading 2"/>
    <w:basedOn w:val="Normal"/>
    <w:next w:val="Normal"/>
    <w:link w:val="Heading2Char"/>
    <w:uiPriority w:val="9"/>
    <w:unhideWhenUsed/>
    <w:qFormat/>
    <w:rsid w:val="002B474D"/>
    <w:pPr>
      <w:keepNext/>
      <w:outlineLvl w:val="1"/>
    </w:pPr>
    <w:rPr>
      <w:b/>
    </w:rPr>
  </w:style>
  <w:style w:type="paragraph" w:styleId="Heading3">
    <w:name w:val="heading 3"/>
    <w:basedOn w:val="Normal"/>
    <w:next w:val="Normal"/>
    <w:link w:val="Heading3Char"/>
    <w:uiPriority w:val="9"/>
    <w:unhideWhenUsed/>
    <w:qFormat/>
    <w:rsid w:val="002B474D"/>
    <w:pPr>
      <w:keepNext/>
      <w:outlineLvl w:val="2"/>
    </w:pPr>
    <w:rPr>
      <w:i/>
    </w:rPr>
  </w:style>
  <w:style w:type="paragraph" w:styleId="Heading4">
    <w:name w:val="heading 4"/>
    <w:basedOn w:val="Normal"/>
    <w:next w:val="Normal"/>
    <w:link w:val="Heading4Char"/>
    <w:uiPriority w:val="9"/>
    <w:semiHidden/>
    <w:unhideWhenUsed/>
    <w:qFormat/>
    <w:rsid w:val="002B474D"/>
    <w:pPr>
      <w:keepNext/>
      <w:keepLines/>
      <w:spacing w:before="4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semiHidden/>
    <w:unhideWhenUsed/>
    <w:qFormat/>
    <w:rsid w:val="002B474D"/>
    <w:pPr>
      <w:keepNext/>
      <w:keepLines/>
      <w:spacing w:before="4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2B474D"/>
    <w:pPr>
      <w:keepNext/>
      <w:keepLines/>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2B474D"/>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B474D"/>
    <w:pPr>
      <w:keepNext/>
      <w:keepLines/>
      <w:spacing w:before="40"/>
      <w:outlineLvl w:val="7"/>
    </w:pPr>
    <w:rPr>
      <w:rFonts w:asciiTheme="majorHAnsi" w:eastAsiaTheme="majorEastAsia" w:hAnsiTheme="majorHAnsi" w:cstheme="majorBidi"/>
      <w:sz w:val="21"/>
      <w:szCs w:val="21"/>
    </w:rPr>
  </w:style>
  <w:style w:type="paragraph" w:styleId="Heading9">
    <w:name w:val="heading 9"/>
    <w:basedOn w:val="Normal"/>
    <w:next w:val="Normal"/>
    <w:link w:val="Heading9Char"/>
    <w:uiPriority w:val="9"/>
    <w:semiHidden/>
    <w:unhideWhenUsed/>
    <w:qFormat/>
    <w:rsid w:val="002B474D"/>
    <w:pPr>
      <w:keepNext/>
      <w:keepLines/>
      <w:spacing w:before="40" w:line="276" w:lineRule="auto"/>
      <w:outlineLvl w:val="8"/>
    </w:pPr>
    <w:rPr>
      <w:rFonts w:asciiTheme="majorHAnsi" w:eastAsiaTheme="majorEastAsia" w:hAnsiTheme="majorHAnsi" w:cstheme="majorBidi"/>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B474D"/>
    <w:pPr>
      <w:tabs>
        <w:tab w:val="center" w:pos="4320"/>
        <w:tab w:val="right" w:pos="8640"/>
      </w:tabs>
      <w:spacing w:before="480" w:after="480"/>
      <w:contextualSpacing/>
    </w:pPr>
  </w:style>
  <w:style w:type="character" w:customStyle="1" w:styleId="HeaderChar">
    <w:name w:val="Header Char"/>
    <w:basedOn w:val="DefaultParagraphFont"/>
    <w:link w:val="Header"/>
    <w:rsid w:val="002B474D"/>
    <w:rPr>
      <w:color w:val="000000" w:themeColor="text2"/>
    </w:rPr>
  </w:style>
  <w:style w:type="paragraph" w:styleId="Footer">
    <w:name w:val="footer"/>
    <w:basedOn w:val="Normal"/>
    <w:link w:val="FooterChar"/>
    <w:uiPriority w:val="99"/>
    <w:semiHidden/>
    <w:rsid w:val="002B474D"/>
    <w:pPr>
      <w:tabs>
        <w:tab w:val="center" w:pos="4320"/>
        <w:tab w:val="right" w:pos="8640"/>
      </w:tabs>
    </w:pPr>
  </w:style>
  <w:style w:type="character" w:customStyle="1" w:styleId="FooterChar">
    <w:name w:val="Footer Char"/>
    <w:basedOn w:val="DefaultParagraphFont"/>
    <w:link w:val="Footer"/>
    <w:uiPriority w:val="99"/>
    <w:semiHidden/>
    <w:rsid w:val="002B474D"/>
    <w:rPr>
      <w:color w:val="000000" w:themeColor="text2"/>
    </w:rPr>
  </w:style>
  <w:style w:type="paragraph" w:styleId="BalloonText">
    <w:name w:val="Balloon Text"/>
    <w:basedOn w:val="Normal"/>
    <w:link w:val="BalloonTextChar"/>
    <w:uiPriority w:val="99"/>
    <w:semiHidden/>
    <w:unhideWhenUsed/>
    <w:rsid w:val="002B47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474D"/>
    <w:rPr>
      <w:rFonts w:ascii="Lucida Grande" w:hAnsi="Lucida Grande" w:cs="Lucida Grande"/>
      <w:color w:val="000000" w:themeColor="text2"/>
      <w:sz w:val="18"/>
      <w:szCs w:val="18"/>
    </w:rPr>
  </w:style>
  <w:style w:type="character" w:customStyle="1" w:styleId="Heading1Char">
    <w:name w:val="Heading 1 Char"/>
    <w:basedOn w:val="DefaultParagraphFont"/>
    <w:link w:val="Heading1"/>
    <w:uiPriority w:val="9"/>
    <w:rsid w:val="002B474D"/>
    <w:rPr>
      <w:b/>
      <w:color w:val="000000" w:themeColor="text2"/>
      <w:u w:val="single"/>
    </w:rPr>
  </w:style>
  <w:style w:type="character" w:customStyle="1" w:styleId="Heading2Char">
    <w:name w:val="Heading 2 Char"/>
    <w:basedOn w:val="DefaultParagraphFont"/>
    <w:link w:val="Heading2"/>
    <w:uiPriority w:val="9"/>
    <w:rsid w:val="002B474D"/>
    <w:rPr>
      <w:b/>
      <w:color w:val="000000" w:themeColor="text2"/>
    </w:rPr>
  </w:style>
  <w:style w:type="paragraph" w:styleId="Title">
    <w:name w:val="Title"/>
    <w:basedOn w:val="Normal"/>
    <w:next w:val="Normal"/>
    <w:link w:val="TitleChar"/>
    <w:uiPriority w:val="10"/>
    <w:qFormat/>
    <w:rsid w:val="002B474D"/>
    <w:pPr>
      <w:jc w:val="center"/>
    </w:pPr>
    <w:rPr>
      <w:b/>
      <w:sz w:val="28"/>
      <w:szCs w:val="28"/>
    </w:rPr>
  </w:style>
  <w:style w:type="character" w:customStyle="1" w:styleId="TitleChar">
    <w:name w:val="Title Char"/>
    <w:basedOn w:val="DefaultParagraphFont"/>
    <w:link w:val="Title"/>
    <w:uiPriority w:val="10"/>
    <w:rsid w:val="002B474D"/>
    <w:rPr>
      <w:b/>
      <w:color w:val="000000" w:themeColor="text2"/>
      <w:sz w:val="28"/>
      <w:szCs w:val="28"/>
    </w:rPr>
  </w:style>
  <w:style w:type="paragraph" w:styleId="Subtitle">
    <w:name w:val="Subtitle"/>
    <w:basedOn w:val="Normal"/>
    <w:next w:val="Normal"/>
    <w:link w:val="SubtitleChar"/>
    <w:uiPriority w:val="11"/>
    <w:qFormat/>
    <w:rsid w:val="002B474D"/>
    <w:pPr>
      <w:numPr>
        <w:ilvl w:val="1"/>
      </w:numPr>
      <w:spacing w:after="160"/>
    </w:pPr>
    <w:rPr>
      <w:color w:val="022167" w:themeColor="text1"/>
      <w:spacing w:val="15"/>
      <w:sz w:val="22"/>
      <w:szCs w:val="22"/>
    </w:rPr>
  </w:style>
  <w:style w:type="character" w:customStyle="1" w:styleId="SubtitleChar">
    <w:name w:val="Subtitle Char"/>
    <w:basedOn w:val="DefaultParagraphFont"/>
    <w:link w:val="Subtitle"/>
    <w:uiPriority w:val="11"/>
    <w:rsid w:val="002B474D"/>
    <w:rPr>
      <w:color w:val="022167" w:themeColor="text1"/>
      <w:spacing w:val="15"/>
      <w:sz w:val="22"/>
      <w:szCs w:val="22"/>
    </w:rPr>
  </w:style>
  <w:style w:type="paragraph" w:styleId="Quote">
    <w:name w:val="Quote"/>
    <w:basedOn w:val="Normal"/>
    <w:next w:val="Normal"/>
    <w:link w:val="QuoteChar"/>
    <w:uiPriority w:val="29"/>
    <w:semiHidden/>
    <w:qFormat/>
    <w:rsid w:val="002B474D"/>
    <w:pPr>
      <w:spacing w:before="200" w:after="160"/>
      <w:ind w:left="864" w:right="864"/>
      <w:jc w:val="center"/>
    </w:pPr>
    <w:rPr>
      <w:i/>
      <w:iCs/>
    </w:rPr>
  </w:style>
  <w:style w:type="character" w:customStyle="1" w:styleId="QuoteChar">
    <w:name w:val="Quote Char"/>
    <w:basedOn w:val="DefaultParagraphFont"/>
    <w:link w:val="Quote"/>
    <w:uiPriority w:val="29"/>
    <w:semiHidden/>
    <w:rsid w:val="002B474D"/>
    <w:rPr>
      <w:i/>
      <w:iCs/>
      <w:color w:val="000000" w:themeColor="text2"/>
    </w:rPr>
  </w:style>
  <w:style w:type="character" w:customStyle="1" w:styleId="Heading3Char">
    <w:name w:val="Heading 3 Char"/>
    <w:basedOn w:val="DefaultParagraphFont"/>
    <w:link w:val="Heading3"/>
    <w:uiPriority w:val="9"/>
    <w:rsid w:val="002B474D"/>
    <w:rPr>
      <w:i/>
      <w:color w:val="000000" w:themeColor="text2"/>
    </w:rPr>
  </w:style>
  <w:style w:type="character" w:customStyle="1" w:styleId="Heading4Char">
    <w:name w:val="Heading 4 Char"/>
    <w:basedOn w:val="DefaultParagraphFont"/>
    <w:link w:val="Heading4"/>
    <w:uiPriority w:val="9"/>
    <w:semiHidden/>
    <w:rsid w:val="002B474D"/>
    <w:rPr>
      <w:rFonts w:asciiTheme="majorHAnsi" w:eastAsiaTheme="majorEastAsia" w:hAnsiTheme="majorHAnsi" w:cstheme="majorBidi"/>
      <w:i/>
      <w:iCs/>
      <w:color w:val="000000" w:themeColor="text2"/>
    </w:rPr>
  </w:style>
  <w:style w:type="character" w:customStyle="1" w:styleId="Heading5Char">
    <w:name w:val="Heading 5 Char"/>
    <w:basedOn w:val="DefaultParagraphFont"/>
    <w:link w:val="Heading5"/>
    <w:uiPriority w:val="9"/>
    <w:semiHidden/>
    <w:rsid w:val="002B474D"/>
    <w:rPr>
      <w:rFonts w:asciiTheme="majorHAnsi" w:eastAsiaTheme="majorEastAsia" w:hAnsiTheme="majorHAnsi" w:cstheme="majorBidi"/>
      <w:color w:val="000000" w:themeColor="text2"/>
    </w:rPr>
  </w:style>
  <w:style w:type="character" w:customStyle="1" w:styleId="Heading6Char">
    <w:name w:val="Heading 6 Char"/>
    <w:basedOn w:val="DefaultParagraphFont"/>
    <w:link w:val="Heading6"/>
    <w:uiPriority w:val="9"/>
    <w:semiHidden/>
    <w:rsid w:val="002B474D"/>
    <w:rPr>
      <w:rFonts w:asciiTheme="majorHAnsi" w:eastAsiaTheme="majorEastAsia" w:hAnsiTheme="majorHAnsi" w:cstheme="majorBidi"/>
      <w:color w:val="000000" w:themeColor="text2"/>
    </w:rPr>
  </w:style>
  <w:style w:type="character" w:customStyle="1" w:styleId="Heading7Char">
    <w:name w:val="Heading 7 Char"/>
    <w:basedOn w:val="DefaultParagraphFont"/>
    <w:link w:val="Heading7"/>
    <w:uiPriority w:val="9"/>
    <w:semiHidden/>
    <w:rsid w:val="002B474D"/>
    <w:rPr>
      <w:rFonts w:asciiTheme="majorHAnsi" w:eastAsiaTheme="majorEastAsia" w:hAnsiTheme="majorHAnsi" w:cstheme="majorBidi"/>
      <w:i/>
      <w:iCs/>
      <w:color w:val="000000" w:themeColor="text2"/>
    </w:rPr>
  </w:style>
  <w:style w:type="character" w:customStyle="1" w:styleId="Heading8Char">
    <w:name w:val="Heading 8 Char"/>
    <w:basedOn w:val="DefaultParagraphFont"/>
    <w:link w:val="Heading8"/>
    <w:uiPriority w:val="9"/>
    <w:semiHidden/>
    <w:rsid w:val="002B474D"/>
    <w:rPr>
      <w:rFonts w:asciiTheme="majorHAnsi" w:eastAsiaTheme="majorEastAsia" w:hAnsiTheme="majorHAnsi" w:cstheme="majorBidi"/>
      <w:color w:val="000000" w:themeColor="text2"/>
      <w:sz w:val="21"/>
      <w:szCs w:val="21"/>
    </w:rPr>
  </w:style>
  <w:style w:type="character" w:customStyle="1" w:styleId="Heading9Char">
    <w:name w:val="Heading 9 Char"/>
    <w:basedOn w:val="DefaultParagraphFont"/>
    <w:link w:val="Heading9"/>
    <w:uiPriority w:val="9"/>
    <w:semiHidden/>
    <w:rsid w:val="002B474D"/>
    <w:rPr>
      <w:rFonts w:asciiTheme="majorHAnsi" w:eastAsiaTheme="majorEastAsia" w:hAnsiTheme="majorHAnsi" w:cstheme="majorBidi"/>
      <w:i/>
      <w:iCs/>
      <w:color w:val="000000" w:themeColor="text2"/>
      <w:sz w:val="21"/>
      <w:szCs w:val="21"/>
    </w:rPr>
  </w:style>
  <w:style w:type="paragraph" w:styleId="Caption">
    <w:name w:val="caption"/>
    <w:basedOn w:val="Normal"/>
    <w:next w:val="Normal"/>
    <w:uiPriority w:val="35"/>
    <w:qFormat/>
    <w:rsid w:val="002B474D"/>
    <w:pPr>
      <w:spacing w:after="200"/>
    </w:pPr>
    <w:rPr>
      <w:b/>
      <w:iCs/>
      <w:sz w:val="20"/>
      <w:szCs w:val="18"/>
    </w:rPr>
  </w:style>
  <w:style w:type="table" w:styleId="TableGrid">
    <w:name w:val="Table Grid"/>
    <w:basedOn w:val="TableNormal"/>
    <w:uiPriority w:val="59"/>
    <w:rsid w:val="002B474D"/>
    <w:rPr>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rPr>
        <w:b/>
      </w:rPr>
      <w:tblPr/>
      <w:tcPr>
        <w:shd w:val="clear" w:color="auto" w:fill="A7CCEE" w:themeFill="accent4" w:themeFillTint="99"/>
      </w:tcPr>
    </w:tblStylePr>
    <w:tblStylePr w:type="band2Horz">
      <w:tblPr/>
      <w:tcPr>
        <w:shd w:val="clear" w:color="auto" w:fill="E1EEF9" w:themeFill="accent4" w:themeFillTint="33"/>
      </w:tcPr>
    </w:tblStylePr>
  </w:style>
  <w:style w:type="paragraph" w:customStyle="1" w:styleId="Header-Page1">
    <w:name w:val="Header-Page 1"/>
    <w:link w:val="Header-Page1Char"/>
    <w:semiHidden/>
    <w:rsid w:val="002B474D"/>
    <w:pPr>
      <w:ind w:left="-1440"/>
    </w:pPr>
    <w:rPr>
      <w:noProof/>
      <w:color w:val="000000" w:themeColor="text2"/>
    </w:rPr>
  </w:style>
  <w:style w:type="character" w:customStyle="1" w:styleId="Header-Page1Char">
    <w:name w:val="Header-Page 1 Char"/>
    <w:basedOn w:val="HeaderChar"/>
    <w:link w:val="Header-Page1"/>
    <w:semiHidden/>
    <w:rsid w:val="002B474D"/>
    <w:rPr>
      <w:noProof/>
      <w:color w:val="000000" w:themeColor="text2"/>
    </w:rPr>
  </w:style>
  <w:style w:type="character" w:styleId="CommentReference">
    <w:name w:val="annotation reference"/>
    <w:basedOn w:val="DefaultParagraphFont"/>
    <w:unhideWhenUsed/>
    <w:rsid w:val="002B474D"/>
    <w:rPr>
      <w:sz w:val="16"/>
      <w:szCs w:val="16"/>
    </w:rPr>
  </w:style>
  <w:style w:type="paragraph" w:styleId="CommentText">
    <w:name w:val="annotation text"/>
    <w:basedOn w:val="Normal"/>
    <w:link w:val="CommentTextChar"/>
    <w:uiPriority w:val="99"/>
    <w:unhideWhenUsed/>
    <w:rsid w:val="002B474D"/>
    <w:rPr>
      <w:sz w:val="20"/>
      <w:szCs w:val="20"/>
    </w:rPr>
  </w:style>
  <w:style w:type="character" w:customStyle="1" w:styleId="CommentTextChar">
    <w:name w:val="Comment Text Char"/>
    <w:basedOn w:val="DefaultParagraphFont"/>
    <w:link w:val="CommentText"/>
    <w:uiPriority w:val="99"/>
    <w:rsid w:val="002B474D"/>
    <w:rPr>
      <w:color w:val="000000" w:themeColor="text2"/>
      <w:sz w:val="20"/>
      <w:szCs w:val="20"/>
    </w:rPr>
  </w:style>
  <w:style w:type="paragraph" w:styleId="CommentSubject">
    <w:name w:val="annotation subject"/>
    <w:basedOn w:val="CommentText"/>
    <w:next w:val="CommentText"/>
    <w:link w:val="CommentSubjectChar"/>
    <w:uiPriority w:val="99"/>
    <w:semiHidden/>
    <w:unhideWhenUsed/>
    <w:rsid w:val="002B474D"/>
    <w:rPr>
      <w:b/>
      <w:bCs/>
    </w:rPr>
  </w:style>
  <w:style w:type="character" w:customStyle="1" w:styleId="CommentSubjectChar">
    <w:name w:val="Comment Subject Char"/>
    <w:basedOn w:val="CommentTextChar"/>
    <w:link w:val="CommentSubject"/>
    <w:uiPriority w:val="99"/>
    <w:semiHidden/>
    <w:rsid w:val="002B474D"/>
    <w:rPr>
      <w:b/>
      <w:bCs/>
      <w:color w:val="000000" w:themeColor="text2"/>
      <w:sz w:val="20"/>
      <w:szCs w:val="20"/>
    </w:rPr>
  </w:style>
  <w:style w:type="character" w:styleId="Hyperlink">
    <w:name w:val="Hyperlink"/>
    <w:basedOn w:val="DefaultParagraphFont"/>
    <w:uiPriority w:val="99"/>
    <w:unhideWhenUsed/>
    <w:rsid w:val="002B474D"/>
    <w:rPr>
      <w:color w:val="1058FA" w:themeColor="text1" w:themeTint="99"/>
      <w:u w:val="single"/>
    </w:rPr>
  </w:style>
  <w:style w:type="paragraph" w:styleId="ListParagraph">
    <w:name w:val="List Paragraph"/>
    <w:basedOn w:val="Normal"/>
    <w:uiPriority w:val="34"/>
    <w:qFormat/>
    <w:rsid w:val="002B474D"/>
    <w:pPr>
      <w:ind w:left="720"/>
      <w:contextualSpacing/>
    </w:pPr>
  </w:style>
  <w:style w:type="paragraph" w:styleId="Revision">
    <w:name w:val="Revision"/>
    <w:hidden/>
    <w:uiPriority w:val="99"/>
    <w:semiHidden/>
    <w:rsid w:val="00F51A9A"/>
    <w:rPr>
      <w:color w:val="000000" w:themeColor="text2"/>
    </w:rPr>
  </w:style>
  <w:style w:type="paragraph" w:styleId="FootnoteText">
    <w:name w:val="footnote text"/>
    <w:basedOn w:val="Normal"/>
    <w:link w:val="FootnoteTextChar"/>
    <w:uiPriority w:val="99"/>
    <w:semiHidden/>
    <w:unhideWhenUsed/>
    <w:rsid w:val="00307B3C"/>
    <w:rPr>
      <w:sz w:val="20"/>
      <w:szCs w:val="20"/>
    </w:rPr>
  </w:style>
  <w:style w:type="character" w:customStyle="1" w:styleId="FootnoteTextChar">
    <w:name w:val="Footnote Text Char"/>
    <w:basedOn w:val="DefaultParagraphFont"/>
    <w:link w:val="FootnoteText"/>
    <w:uiPriority w:val="99"/>
    <w:semiHidden/>
    <w:rsid w:val="00307B3C"/>
    <w:rPr>
      <w:color w:val="000000" w:themeColor="text2"/>
      <w:sz w:val="20"/>
      <w:szCs w:val="20"/>
    </w:rPr>
  </w:style>
  <w:style w:type="character" w:styleId="FootnoteReference">
    <w:name w:val="footnote reference"/>
    <w:basedOn w:val="DefaultParagraphFont"/>
    <w:uiPriority w:val="99"/>
    <w:semiHidden/>
    <w:unhideWhenUsed/>
    <w:rsid w:val="00307B3C"/>
    <w:rPr>
      <w:vertAlign w:val="superscript"/>
    </w:rPr>
  </w:style>
  <w:style w:type="paragraph" w:styleId="EndnoteText">
    <w:name w:val="endnote text"/>
    <w:basedOn w:val="Normal"/>
    <w:link w:val="EndnoteTextChar"/>
    <w:uiPriority w:val="99"/>
    <w:semiHidden/>
    <w:unhideWhenUsed/>
    <w:rsid w:val="00307B3C"/>
    <w:rPr>
      <w:sz w:val="20"/>
      <w:szCs w:val="20"/>
    </w:rPr>
  </w:style>
  <w:style w:type="character" w:customStyle="1" w:styleId="EndnoteTextChar">
    <w:name w:val="Endnote Text Char"/>
    <w:basedOn w:val="DefaultParagraphFont"/>
    <w:link w:val="EndnoteText"/>
    <w:uiPriority w:val="99"/>
    <w:semiHidden/>
    <w:rsid w:val="00307B3C"/>
    <w:rPr>
      <w:color w:val="000000" w:themeColor="text2"/>
      <w:sz w:val="20"/>
      <w:szCs w:val="20"/>
    </w:rPr>
  </w:style>
  <w:style w:type="character" w:styleId="EndnoteReference">
    <w:name w:val="endnote reference"/>
    <w:basedOn w:val="DefaultParagraphFont"/>
    <w:uiPriority w:val="99"/>
    <w:semiHidden/>
    <w:unhideWhenUsed/>
    <w:rsid w:val="00307B3C"/>
    <w:rPr>
      <w:vertAlign w:val="superscript"/>
    </w:rPr>
  </w:style>
  <w:style w:type="paragraph" w:styleId="NormalWeb">
    <w:name w:val="Normal (Web)"/>
    <w:basedOn w:val="Normal"/>
    <w:uiPriority w:val="99"/>
    <w:semiHidden/>
    <w:unhideWhenUsed/>
    <w:rsid w:val="002C2B6E"/>
    <w:pPr>
      <w:spacing w:before="100" w:beforeAutospacing="1" w:after="100" w:afterAutospacing="1"/>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569355">
      <w:bodyDiv w:val="1"/>
      <w:marLeft w:val="0"/>
      <w:marRight w:val="0"/>
      <w:marTop w:val="0"/>
      <w:marBottom w:val="0"/>
      <w:divBdr>
        <w:top w:val="none" w:sz="0" w:space="0" w:color="auto"/>
        <w:left w:val="none" w:sz="0" w:space="0" w:color="auto"/>
        <w:bottom w:val="none" w:sz="0" w:space="0" w:color="auto"/>
        <w:right w:val="none" w:sz="0" w:space="0" w:color="auto"/>
      </w:divBdr>
    </w:div>
    <w:div w:id="15193900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23" Type="http://schemas.microsoft.com/office/2016/09/relationships/commentsIds" Target="commentsIds.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arx01\Desktop\Application%20Form.dotx" TargetMode="External"/></Relationships>
</file>

<file path=word/theme/theme1.xml><?xml version="1.0" encoding="utf-8"?>
<a:theme xmlns:a="http://schemas.openxmlformats.org/drawingml/2006/main" name="HHS Legislative">
  <a:themeElements>
    <a:clrScheme name="HHS Bright Room">
      <a:dk1>
        <a:srgbClr val="022167"/>
      </a:dk1>
      <a:lt1>
        <a:srgbClr val="FFFFFF"/>
      </a:lt1>
      <a:dk2>
        <a:srgbClr val="000000"/>
      </a:dk2>
      <a:lt2>
        <a:srgbClr val="D1D3D3"/>
      </a:lt2>
      <a:accent1>
        <a:srgbClr val="FFC600"/>
      </a:accent1>
      <a:accent2>
        <a:srgbClr val="AB2328"/>
      </a:accent2>
      <a:accent3>
        <a:srgbClr val="6CC04A"/>
      </a:accent3>
      <a:accent4>
        <a:srgbClr val="6DABE4"/>
      </a:accent4>
      <a:accent5>
        <a:srgbClr val="B47E00"/>
      </a:accent5>
      <a:accent6>
        <a:srgbClr val="FF8300"/>
      </a:accent6>
      <a:hlink>
        <a:srgbClr val="00B3E3"/>
      </a:hlink>
      <a:folHlink>
        <a:srgbClr val="7D868C"/>
      </a:folHlink>
    </a:clrScheme>
    <a:fontScheme name="Rockwell+Verdana">
      <a:majorFont>
        <a:latin typeface="Rockwell"/>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HS Legislative" id="{AE6E0F64-0A86-41DD-8677-CFDE883738AC}" vid="{F2FFE3E8-6C19-41D3-BB94-1D74DBDD9E2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6AD76-C9CA-494B-97F7-FA66CB644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Template>
  <TotalTime>1</TotalTime>
  <Pages>8</Pages>
  <Words>1636</Words>
  <Characters>9331</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HHS</Company>
  <LinksUpToDate>false</LinksUpToDate>
  <CharactersWithSpaces>10946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Marx</dc:creator>
  <cp:keywords/>
  <dc:description/>
  <cp:lastModifiedBy>David Doolittle</cp:lastModifiedBy>
  <cp:revision>2</cp:revision>
  <dcterms:created xsi:type="dcterms:W3CDTF">2018-09-18T15:19:00Z</dcterms:created>
  <dcterms:modified xsi:type="dcterms:W3CDTF">2018-09-18T15:19:00Z</dcterms:modified>
</cp:coreProperties>
</file>